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kern w:val="28"/>
        </w:rPr>
        <w:id w:val="-240795504"/>
        <w:docPartObj>
          <w:docPartGallery w:val="Cover Pages"/>
          <w:docPartUnique/>
        </w:docPartObj>
      </w:sdtPr>
      <w:sdtEndPr>
        <w:rPr>
          <w:kern w:val="0"/>
          <w:sz w:val="56"/>
        </w:rPr>
      </w:sdtEndPr>
      <w:sdtContent>
        <w:p w14:paraId="325C9961" w14:textId="01A6AC65" w:rsidR="00F37A9C" w:rsidRDefault="00EB28C4">
          <w:pPr>
            <w:rPr>
              <w:kern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3" behindDoc="0" locked="0" layoutInCell="1" allowOverlap="1" wp14:anchorId="469C60BA" wp14:editId="6C15056B">
                    <wp:simplePos x="0" y="0"/>
                    <wp:positionH relativeFrom="margin">
                      <wp:posOffset>-231140</wp:posOffset>
                    </wp:positionH>
                    <wp:positionV relativeFrom="margin">
                      <wp:posOffset>-214630</wp:posOffset>
                    </wp:positionV>
                    <wp:extent cx="6720840" cy="6297930"/>
                    <wp:effectExtent l="0" t="0" r="0" b="0"/>
                    <wp:wrapNone/>
                    <wp:docPr id="2" name="Tekstvak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720840" cy="6297930"/>
                            </a:xfrm>
                            <a:prstGeom prst="rect">
                              <a:avLst/>
                            </a:prstGeom>
                            <a:blipFill>
                              <a:blip r:embed="rId11"/>
                              <a:stretch>
                                <a:fillRect/>
                              </a:stretch>
                            </a:blip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E291165" w14:textId="77777777" w:rsidR="00F37A9C" w:rsidRDefault="00F37A9C">
                                <w:pPr>
                                  <w:pStyle w:val="Koptekst"/>
                                  <w:tabs>
                                    <w:tab w:val="left" w:pos="6765"/>
                                  </w:tabs>
                                  <w:rPr>
                                    <w:noProof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105000</wp14:pctWidth>
                    </wp14:sizeRelH>
                    <wp14:sizeRelV relativeFrom="margin">
                      <wp14:pctHeight>72500</wp14:pctHeight>
                    </wp14:sizeRelV>
                  </wp:anchor>
                </w:drawing>
              </mc:Choice>
              <mc:Fallback>
                <w:pict>
                  <v:shapetype w14:anchorId="469C60BA"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2" o:spid="_x0000_s1026" type="#_x0000_t202" style="position:absolute;margin-left:-18.2pt;margin-top:-16.9pt;width:529.2pt;height:495.9pt;z-index:251658243;visibility:visible;mso-wrap-style:square;mso-width-percent:1050;mso-height-percent:725;mso-wrap-distance-left:9pt;mso-wrap-distance-top:0;mso-wrap-distance-right:9pt;mso-wrap-distance-bottom:0;mso-position-horizontal:absolute;mso-position-horizontal-relative:margin;mso-position-vertical:absolute;mso-position-vertical-relative:margin;mso-width-percent:1050;mso-height-percent:725;mso-width-relative:margin;mso-height-relative:margin;v-text-anchor:top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" stroked="f" strokeweight=".5pt">
                    <v:fill r:id="rId12" o:title="" recolor="t" rotate="t" type="frame"/>
                    <v:textbox inset="0,0,0,0">
                      <w:txbxContent>
                        <w:p w14:paraId="7E291165" w14:textId="77777777" w:rsidR="00F37A9C" w:rsidRDefault="00F37A9C">
                          <w:pPr>
                            <w:pStyle w:val="Koptekst"/>
                            <w:tabs>
                              <w:tab w:val="left" w:pos="6765"/>
                            </w:tabs>
                            <w:rPr>
                              <w:noProof/>
                            </w:rPr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  <w:p w14:paraId="2574ECEA" w14:textId="7440C1B5" w:rsidR="00F37A9C" w:rsidRDefault="009F6EB4">
          <w:pPr>
            <w:spacing w:line="276" w:lineRule="auto"/>
            <w:rPr>
              <w:rFonts w:asciiTheme="majorHAnsi" w:eastAsiaTheme="majorEastAsia" w:hAnsiTheme="majorHAnsi" w:cstheme="majorBidi"/>
              <w:caps/>
              <w:color w:val="000000" w:themeColor="text1"/>
              <w:spacing w:val="-20"/>
              <w:kern w:val="28"/>
              <w:sz w:val="56"/>
              <w:szCs w:val="5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6" behindDoc="0" locked="0" layoutInCell="1" allowOverlap="1" wp14:anchorId="6C83B744" wp14:editId="735424E7">
                    <wp:simplePos x="0" y="0"/>
                    <wp:positionH relativeFrom="column">
                      <wp:posOffset>-4667</wp:posOffset>
                    </wp:positionH>
                    <wp:positionV relativeFrom="paragraph">
                      <wp:posOffset>7603054</wp:posOffset>
                    </wp:positionV>
                    <wp:extent cx="5630092" cy="561702"/>
                    <wp:effectExtent l="0" t="0" r="0" b="0"/>
                    <wp:wrapNone/>
                    <wp:docPr id="20" name="Tekstvak 2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630092" cy="56170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9314F47" w14:textId="1ED7631E" w:rsidR="00060137" w:rsidRPr="00060137" w:rsidRDefault="00060137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6C83B744" id="Tekstvak 20" o:spid="_x0000_s1027" type="#_x0000_t202" style="position:absolute;margin-left:-.35pt;margin-top:598.65pt;width:443.3pt;height:44.25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" fillcolor="white [3201]" stroked="f" strokeweight=".5pt">
                    <v:textbox>
                      <w:txbxContent>
                        <w:p w14:paraId="59314F47" w14:textId="1ED7631E" w:rsidR="00060137" w:rsidRPr="00060137" w:rsidRDefault="00060137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4" behindDoc="0" locked="0" layoutInCell="1" allowOverlap="1" wp14:anchorId="1F801F16" wp14:editId="38B4BECD">
                    <wp:simplePos x="0" y="0"/>
                    <wp:positionH relativeFrom="margin">
                      <wp:align>left</wp:align>
                    </wp:positionH>
                    <mc:AlternateContent>
                      <mc:Choice Requires="wp14">
                        <wp:positionV relativeFrom="margin">
                          <wp14:pctPosVOffset>80000</wp14:pctPosVOffset>
                        </wp:positionV>
                      </mc:Choice>
                      <mc:Fallback>
                        <wp:positionV relativeFrom="page">
                          <wp:posOffset>7635240</wp:posOffset>
                        </wp:positionV>
                      </mc:Fallback>
                    </mc:AlternateContent>
                    <wp:extent cx="6272530" cy="936434"/>
                    <wp:effectExtent l="0" t="0" r="0" b="0"/>
                    <wp:wrapNone/>
                    <wp:docPr id="1" name="Tekstvak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72530" cy="9364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1CF930" w14:textId="2B5EB677" w:rsidR="00F37A9C" w:rsidRDefault="006A01F4">
                                <w:pPr>
                                  <w:pStyle w:val="Ondertitel"/>
                                </w:pPr>
                                <w:r>
                                  <w:t>werking en bijwerking Prednison</w:t>
                                </w:r>
                                <w:r w:rsidR="009F6EB4">
                                  <w:t xml:space="preserve"> nierfunctiestoornissen</w:t>
                                </w:r>
                              </w:p>
                              <w:p w14:paraId="7CAB3833" w14:textId="77777777" w:rsidR="006A01F4" w:rsidRPr="006A01F4" w:rsidRDefault="006A01F4" w:rsidP="006A01F4"/>
                              <w:p w14:paraId="130F364A" w14:textId="49A277CB" w:rsidR="00447172" w:rsidRDefault="00447172" w:rsidP="00447172"/>
                              <w:p w14:paraId="78DA8873" w14:textId="72B19E95" w:rsidR="00447172" w:rsidRPr="00447172" w:rsidRDefault="00447172" w:rsidP="00447172">
                                <w:r>
                                  <w:t>@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98000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F801F16" id="Tekstvak 11" o:spid="_x0000_s1028" type="#_x0000_t202" style="position:absolute;margin-left:0;margin-top:0;width:493.9pt;height:73.75pt;z-index:251658244;visibility:visible;mso-wrap-style:square;mso-width-percent:980;mso-height-percent:0;mso-top-percent:800;mso-wrap-distance-left:9pt;mso-wrap-distance-top:0;mso-wrap-distance-right:9pt;mso-wrap-distance-bottom:0;mso-position-horizontal:left;mso-position-horizontal-relative:margin;mso-position-vertical-relative:margin;mso-width-percent:980;mso-height-percent:0;mso-top-percent:80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" filled="f" stroked="f">
                    <v:textbox>
                      <w:txbxContent>
                        <w:p w14:paraId="341CF930" w14:textId="2B5EB677" w:rsidR="00F37A9C" w:rsidRDefault="006A01F4">
                          <w:pPr>
                            <w:pStyle w:val="Ondertitel"/>
                          </w:pPr>
                          <w:r>
                            <w:t>werking en bijwerking Prednison</w:t>
                          </w:r>
                          <w:r w:rsidR="009F6EB4">
                            <w:t xml:space="preserve"> nierfunctiestoornissen</w:t>
                          </w:r>
                        </w:p>
                        <w:p w14:paraId="7CAB3833" w14:textId="77777777" w:rsidR="006A01F4" w:rsidRPr="006A01F4" w:rsidRDefault="006A01F4" w:rsidP="006A01F4"/>
                        <w:p w14:paraId="130F364A" w14:textId="49A277CB" w:rsidR="00447172" w:rsidRDefault="00447172" w:rsidP="00447172"/>
                        <w:p w14:paraId="78DA8873" w14:textId="72B19E95" w:rsidR="00447172" w:rsidRPr="00447172" w:rsidRDefault="00447172" w:rsidP="00447172">
                          <w:r>
                            <w:t>@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10050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07E2A45F" wp14:editId="3C1BC6C0">
                    <wp:simplePos x="0" y="0"/>
                    <wp:positionH relativeFrom="margin">
                      <wp:align>left</wp:align>
                    </wp:positionH>
                    <mc:AlternateContent>
                      <mc:Choice Requires="wp14">
                        <wp:positionV relativeFrom="margin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6766560</wp:posOffset>
                        </wp:positionV>
                      </mc:Fallback>
                    </mc:AlternateContent>
                    <wp:extent cx="6016625" cy="886460"/>
                    <wp:effectExtent l="0" t="0" r="0" b="0"/>
                    <wp:wrapNone/>
                    <wp:docPr id="3" name="Tekstvak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16625" cy="886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588944" w14:textId="68A16451" w:rsidR="00F37A9C" w:rsidRDefault="00447172">
                                <w:pPr>
                                  <w:pStyle w:val="Titel"/>
                                  <w:rPr>
                                    <w:sz w:val="56"/>
                                  </w:rPr>
                                </w:pPr>
                                <w:r>
                                  <w:rPr>
                                    <w:sz w:val="56"/>
                                  </w:rPr>
                                  <w:t>Uitnodiging nascholing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94000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7E2A45F" id="Tekstvak 26" o:spid="_x0000_s1029" type="#_x0000_t202" style="position:absolute;margin-left:0;margin-top:0;width:473.75pt;height:69.8pt;z-index:251658240;visibility:visible;mso-wrap-style:square;mso-width-percent:940;mso-height-percent:0;mso-top-percent:700;mso-wrap-distance-left:9pt;mso-wrap-distance-top:0;mso-wrap-distance-right:9pt;mso-wrap-distance-bottom:0;mso-position-horizontal:left;mso-position-horizontal-relative:margin;mso-position-vertical-relative:margin;mso-width-percent:940;mso-height-percent:0;mso-top-percent:700;mso-width-relative:margin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" filled="f" stroked="f">
                    <v:textbox>
                      <w:txbxContent>
                        <w:p w14:paraId="31588944" w14:textId="68A16451" w:rsidR="00F37A9C" w:rsidRDefault="00447172">
                          <w:pPr>
                            <w:pStyle w:val="Titel"/>
                            <w:rPr>
                              <w:sz w:val="56"/>
                            </w:rPr>
                          </w:pPr>
                          <w:r>
                            <w:rPr>
                              <w:sz w:val="56"/>
                            </w:rPr>
                            <w:t>Uitnodiging nascholing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10050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2" behindDoc="0" locked="0" layoutInCell="1" allowOverlap="1" wp14:anchorId="551A3FF5" wp14:editId="6B1487C6">
                    <wp:simplePos x="0" y="0"/>
                    <mc:AlternateContent>
                      <mc:Choice Requires="wp14">
                        <wp:positionH relativeFrom="margin">
                          <wp14:pctPosHOffset>101500</wp14:pctPosHOffset>
                        </wp:positionH>
                      </mc:Choice>
                      <mc:Fallback>
                        <wp:positionH relativeFrom="page">
                          <wp:posOffset>7182485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6766560</wp:posOffset>
                        </wp:positionV>
                      </mc:Fallback>
                    </mc:AlternateContent>
                    <wp:extent cx="128270" cy="2823210"/>
                    <wp:effectExtent l="0" t="0" r="0" b="0"/>
                    <wp:wrapNone/>
                    <wp:docPr id="4" name="Rechthoek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8270" cy="282321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2000</wp14:pctWidth>
                    </wp14:sizeRelH>
                    <wp14:sizeRelV relativeFrom="margin">
                      <wp14:pctHeight>32500</wp14:pctHeight>
                    </wp14:sizeRelV>
                  </wp:anchor>
                </w:drawing>
              </mc:Choice>
              <mc:Fallback>
                <w:pict>
                  <v:rect w14:anchorId="04B4F8FC" id="Rechthoek 9" o:spid="_x0000_s1026" style="position:absolute;margin-left:0;margin-top:0;width:10.1pt;height:222.3pt;z-index:251642880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" fillcolor="#d1282e [3215]" stroked="f">
                    <w10:wrap anchorx="margin" anchory="margin"/>
                  </v:rect>
                </w:pict>
              </mc:Fallback>
            </mc:AlternateContent>
          </w:r>
          <w:r w:rsidR="0010050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0DA994BE" wp14:editId="5A9A1142">
                    <wp:simplePos x="0" y="0"/>
                    <mc:AlternateContent>
                      <mc:Choice Requires="wp14">
                        <wp:positionH relativeFrom="margin">
                          <wp14:pctPosHOffset>101500</wp14:pctPosHOffset>
                        </wp:positionH>
                      </mc:Choice>
                      <mc:Fallback>
                        <wp:positionH relativeFrom="page">
                          <wp:posOffset>7182485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-2500</wp14:pctPosVOffset>
                        </wp:positionV>
                      </mc:Choice>
                      <mc:Fallback>
                        <wp:positionV relativeFrom="page">
                          <wp:posOffset>468630</wp:posOffset>
                        </wp:positionV>
                      </mc:Fallback>
                    </mc:AlternateContent>
                    <wp:extent cx="128270" cy="6297930"/>
                    <wp:effectExtent l="0" t="0" r="0" b="0"/>
                    <wp:wrapNone/>
                    <wp:docPr id="5" name="Rechthoek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8270" cy="629793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2000</wp14:pctWidth>
                    </wp14:sizeRelH>
                    <wp14:sizeRelV relativeFrom="margin">
                      <wp14:pctHeight>72500</wp14:pctHeight>
                    </wp14:sizeRelV>
                  </wp:anchor>
                </w:drawing>
              </mc:Choice>
              <mc:Fallback>
                <w:pict>
                  <v:rect w14:anchorId="3F705E03" id="Rechthoek 8" o:spid="_x0000_s1026" style="position:absolute;margin-left:0;margin-top:0;width:10.1pt;height:495.9pt;z-index:251635712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" fillcolor="black [3213]" stroked="f">
                    <w10:wrap anchorx="margin" anchory="margin"/>
                  </v:rect>
                </w:pict>
              </mc:Fallback>
            </mc:AlternateContent>
          </w:r>
          <w:r w:rsidR="00100506">
            <w:rPr>
              <w:sz w:val="56"/>
            </w:rPr>
            <w:br w:type="page"/>
          </w:r>
        </w:p>
      </w:sdtContent>
    </w:sdt>
    <w:p w14:paraId="4028040D" w14:textId="56E531BC" w:rsidR="00EB28C4" w:rsidRDefault="00A0142F">
      <w:pPr>
        <w:pStyle w:val="Titel"/>
      </w:pPr>
      <w:r w:rsidRPr="00247469">
        <w:rPr>
          <w:noProof/>
        </w:rPr>
        <w:lastRenderedPageBreak/>
        <w:drawing>
          <wp:anchor distT="0" distB="0" distL="114300" distR="114300" simplePos="0" relativeHeight="251658247" behindDoc="0" locked="0" layoutInCell="1" allowOverlap="1" wp14:anchorId="31B1CEF1" wp14:editId="1A9E488F">
            <wp:simplePos x="0" y="0"/>
            <wp:positionH relativeFrom="column">
              <wp:posOffset>4813300</wp:posOffset>
            </wp:positionH>
            <wp:positionV relativeFrom="paragraph">
              <wp:posOffset>50800</wp:posOffset>
            </wp:positionV>
            <wp:extent cx="1587500" cy="1692275"/>
            <wp:effectExtent l="0" t="50800" r="12700" b="47625"/>
            <wp:wrapThrough wrapText="bothSides">
              <wp:wrapPolygon edited="0">
                <wp:start x="691" y="-648"/>
                <wp:lineTo x="173" y="-486"/>
                <wp:lineTo x="173" y="21397"/>
                <wp:lineTo x="691" y="22046"/>
                <wp:lineTo x="21254" y="22046"/>
                <wp:lineTo x="21600" y="20425"/>
                <wp:lineTo x="21600" y="2107"/>
                <wp:lineTo x="21254" y="-324"/>
                <wp:lineTo x="21254" y="-648"/>
                <wp:lineTo x="691" y="-648"/>
              </wp:wrapPolygon>
            </wp:wrapThrough>
            <wp:docPr id="7" name="Afbeelding 6" descr="Afbeelding met persoon, man, vasthouden, staand&#10;&#10;Automatisch gegenereerde beschrijving">
              <a:extLst xmlns:a="http://schemas.openxmlformats.org/drawingml/2006/main">
                <a:ext uri="{FF2B5EF4-FFF2-40B4-BE49-F238E27FC236}">
                  <a16:creationId xmlns:a16="http://schemas.microsoft.com/office/drawing/2014/main" id="{892A1949-E050-6D4A-8730-50535D16DE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6" descr="Afbeelding met persoon, man, vasthouden, staand&#10;&#10;Automatisch gegenereerde beschrijving">
                      <a:extLst>
                        <a:ext uri="{FF2B5EF4-FFF2-40B4-BE49-F238E27FC236}">
                          <a16:creationId xmlns:a16="http://schemas.microsoft.com/office/drawing/2014/main" id="{892A1949-E050-6D4A-8730-50535D16DE6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92" r="49760"/>
                    <a:stretch/>
                  </pic:blipFill>
                  <pic:spPr bwMode="auto">
                    <a:xfrm>
                      <a:off x="0" y="0"/>
                      <a:ext cx="1587500" cy="169227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6883948" h="6858000">
                          <a:moveTo>
                            <a:pt x="365648" y="0"/>
                          </a:moveTo>
                          <a:lnTo>
                            <a:pt x="6883948" y="0"/>
                          </a:lnTo>
                          <a:lnTo>
                            <a:pt x="6883948" y="6858000"/>
                          </a:lnTo>
                          <a:lnTo>
                            <a:pt x="365648" y="6858000"/>
                          </a:lnTo>
                          <a:lnTo>
                            <a:pt x="360213" y="6835050"/>
                          </a:lnTo>
                          <a:cubicBezTo>
                            <a:pt x="128263" y="5788167"/>
                            <a:pt x="0" y="4637179"/>
                            <a:pt x="0" y="3429001"/>
                          </a:cubicBezTo>
                          <a:cubicBezTo>
                            <a:pt x="0" y="2220824"/>
                            <a:pt x="128263" y="1069835"/>
                            <a:pt x="360213" y="22952"/>
                          </a:cubicBezTo>
                          <a:close/>
                        </a:path>
                      </a:pathLst>
                    </a:custGeom>
                    <a:ln>
                      <a:noFill/>
                    </a:ln>
                    <a:effectLst>
                      <a:outerShdw blurRad="50800" dist="38100" dir="10800000" algn="r" rotWithShape="0">
                        <a:sysClr val="window" lastClr="FFFFFF">
                          <a:lumMod val="85000"/>
                          <a:alpha val="30000"/>
                        </a:sys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8C4">
        <w:rPr>
          <w:noProof/>
        </w:rPr>
        <mc:AlternateContent>
          <mc:Choice Requires="wpg">
            <w:drawing>
              <wp:anchor distT="0" distB="0" distL="182880" distR="182880" simplePos="0" relativeHeight="251658245" behindDoc="0" locked="0" layoutInCell="1" allowOverlap="1" wp14:anchorId="62ED6D8F" wp14:editId="2CB29AE6">
                <wp:simplePos x="0" y="0"/>
                <wp:positionH relativeFrom="margin">
                  <wp:posOffset>4617720</wp:posOffset>
                </wp:positionH>
                <wp:positionV relativeFrom="margin">
                  <wp:posOffset>-215900</wp:posOffset>
                </wp:positionV>
                <wp:extent cx="2048510" cy="9121140"/>
                <wp:effectExtent l="0" t="0" r="0" b="0"/>
                <wp:wrapSquare wrapText="bothSides"/>
                <wp:docPr id="14" name="Groe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8510" cy="9121140"/>
                          <a:chOff x="0" y="0"/>
                          <a:chExt cx="2048510" cy="9121269"/>
                        </a:xfrm>
                      </wpg:grpSpPr>
                      <wps:wsp>
                        <wps:cNvPr id="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6298059"/>
                            <a:ext cx="2048510" cy="282321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DD3F03" w14:textId="77777777" w:rsidR="00060137" w:rsidRDefault="00060137" w:rsidP="00060137">
                              <w:pPr>
                                <w:jc w:val="center"/>
                              </w:pPr>
                            </w:p>
                            <w:p w14:paraId="1B017B89" w14:textId="77777777" w:rsidR="00060137" w:rsidRDefault="00060137" w:rsidP="00060137">
                              <w:pPr>
                                <w:jc w:val="center"/>
                              </w:pPr>
                            </w:p>
                            <w:p w14:paraId="769E1C26" w14:textId="77777777" w:rsidR="00060137" w:rsidRDefault="00060137" w:rsidP="00060137">
                              <w:pPr>
                                <w:jc w:val="center"/>
                              </w:pPr>
                            </w:p>
                            <w:p w14:paraId="781C6428" w14:textId="7674B801" w:rsidR="00060137" w:rsidRPr="00060137" w:rsidRDefault="00060137" w:rsidP="00060137">
                              <w:pPr>
                                <w:spacing w:after="0"/>
                                <w:jc w:val="right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060137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Kirsten Ritter</w:t>
                              </w:r>
                            </w:p>
                            <w:p w14:paraId="76C406F4" w14:textId="3569728E" w:rsidR="00060137" w:rsidRPr="00060137" w:rsidRDefault="007174CB" w:rsidP="00060137">
                              <w:pPr>
                                <w:spacing w:after="0"/>
                                <w:jc w:val="right"/>
                                <w:rPr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hyperlink r:id="rId14" w:history="1">
                                <w:r w:rsidR="00060137" w:rsidRPr="00060137">
                                  <w:rPr>
                                    <w:rStyle w:val="Hyperlink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kirstenritter@ziggo.nl</w:t>
                                </w:r>
                              </w:hyperlink>
                            </w:p>
                            <w:p w14:paraId="58B2DB43" w14:textId="520255A0" w:rsidR="00060137" w:rsidRPr="00060137" w:rsidRDefault="00060137" w:rsidP="00060137">
                              <w:pPr>
                                <w:spacing w:after="0"/>
                                <w:jc w:val="right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060137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06-28880538</w:t>
                              </w:r>
                            </w:p>
                            <w:p w14:paraId="230CE62E" w14:textId="77777777" w:rsidR="00060137" w:rsidRPr="00060137" w:rsidRDefault="00060137" w:rsidP="00060137">
                              <w:pPr>
                                <w:spacing w:after="0"/>
                                <w:jc w:val="right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5020A4E9" w14:textId="743B53DB" w:rsidR="00060137" w:rsidRPr="00060137" w:rsidRDefault="00060137" w:rsidP="00060137">
                              <w:pPr>
                                <w:spacing w:after="0"/>
                                <w:jc w:val="right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060137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Stichting Bevordering Transmurale zorg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48510" cy="629793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32000</wp14:pctWidth>
                </wp14:sizeRelH>
                <wp14:sizeRelV relativeFrom="margin">
                  <wp14:pctHeight>105000</wp14:pctHeight>
                </wp14:sizeRelV>
              </wp:anchor>
            </w:drawing>
          </mc:Choice>
          <mc:Fallback>
            <w:pict>
              <v:group w14:anchorId="62ED6D8F" id="Groep 14" o:spid="_x0000_s1030" style="position:absolute;margin-left:363.6pt;margin-top:-17pt;width:161.3pt;height:718.2pt;z-index:251658245;mso-width-percent:320;mso-height-percent:1050;mso-wrap-distance-left:14.4pt;mso-wrap-distance-right:14.4pt;mso-position-horizontal-relative:margin;mso-position-vertical-relative:margin;mso-width-percent:320;mso-height-percent:1050;mso-width-relative:margin;mso-height-relative:margin" coordsize="20485,912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">
                <v:rect id="Rectangle 18" o:spid="_x0000_s1031" style="position:absolute;top:62980;width:20485;height:282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" fillcolor="#d1282e [3215]" stroked="f">
                  <v:textbox>
                    <w:txbxContent>
                      <w:p w14:paraId="68DD3F03" w14:textId="77777777" w:rsidR="00060137" w:rsidRDefault="00060137" w:rsidP="00060137">
                        <w:pPr>
                          <w:jc w:val="center"/>
                        </w:pPr>
                      </w:p>
                      <w:p w14:paraId="1B017B89" w14:textId="77777777" w:rsidR="00060137" w:rsidRDefault="00060137" w:rsidP="00060137">
                        <w:pPr>
                          <w:jc w:val="center"/>
                        </w:pPr>
                      </w:p>
                      <w:p w14:paraId="769E1C26" w14:textId="77777777" w:rsidR="00060137" w:rsidRDefault="00060137" w:rsidP="00060137">
                        <w:pPr>
                          <w:jc w:val="center"/>
                        </w:pPr>
                      </w:p>
                      <w:p w14:paraId="781C6428" w14:textId="7674B801" w:rsidR="00060137" w:rsidRPr="00060137" w:rsidRDefault="00060137" w:rsidP="00060137">
                        <w:pPr>
                          <w:spacing w:after="0"/>
                          <w:jc w:val="righ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60137">
                          <w:rPr>
                            <w:b/>
                            <w:bCs/>
                            <w:sz w:val="28"/>
                            <w:szCs w:val="28"/>
                          </w:rPr>
                          <w:t>Kirsten Ritter</w:t>
                        </w:r>
                      </w:p>
                      <w:p w14:paraId="76C406F4" w14:textId="3569728E" w:rsidR="00060137" w:rsidRPr="00060137" w:rsidRDefault="007174CB" w:rsidP="00060137">
                        <w:pPr>
                          <w:spacing w:after="0"/>
                          <w:jc w:val="right"/>
                          <w:rPr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  <w:hyperlink r:id="rId15" w:history="1">
                          <w:r w:rsidR="00060137" w:rsidRPr="00060137">
                            <w:rPr>
                              <w:rStyle w:val="Hyperlink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kirstenritter@ziggo.nl</w:t>
                          </w:r>
                        </w:hyperlink>
                      </w:p>
                      <w:p w14:paraId="58B2DB43" w14:textId="520255A0" w:rsidR="00060137" w:rsidRPr="00060137" w:rsidRDefault="00060137" w:rsidP="00060137">
                        <w:pPr>
                          <w:spacing w:after="0"/>
                          <w:jc w:val="righ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60137">
                          <w:rPr>
                            <w:b/>
                            <w:bCs/>
                            <w:sz w:val="28"/>
                            <w:szCs w:val="28"/>
                          </w:rPr>
                          <w:t>06-28880538</w:t>
                        </w:r>
                      </w:p>
                      <w:p w14:paraId="230CE62E" w14:textId="77777777" w:rsidR="00060137" w:rsidRPr="00060137" w:rsidRDefault="00060137" w:rsidP="00060137">
                        <w:pPr>
                          <w:spacing w:after="0"/>
                          <w:jc w:val="righ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5020A4E9" w14:textId="743B53DB" w:rsidR="00060137" w:rsidRPr="00060137" w:rsidRDefault="00060137" w:rsidP="00060137">
                        <w:pPr>
                          <w:spacing w:after="0"/>
                          <w:jc w:val="righ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60137">
                          <w:rPr>
                            <w:b/>
                            <w:bCs/>
                            <w:sz w:val="28"/>
                            <w:szCs w:val="28"/>
                          </w:rPr>
                          <w:t>Stichting Bevordering Transmurale zorg</w:t>
                        </w:r>
                      </w:p>
                    </w:txbxContent>
                  </v:textbox>
                </v:rect>
                <v:rect id="Rectangle 17" o:spid="_x0000_s1032" style="position:absolute;width:20485;height:629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" fillcolor="black [3213]" stroked="f"/>
                <w10:wrap type="square" anchorx="margin" anchory="margin"/>
              </v:group>
            </w:pict>
          </mc:Fallback>
        </mc:AlternateContent>
      </w:r>
      <w:r w:rsidR="00EB28C4">
        <w:t xml:space="preserve">Spreker </w:t>
      </w:r>
    </w:p>
    <w:p w14:paraId="11B19C36" w14:textId="549BC46D" w:rsidR="00F37A9C" w:rsidRDefault="009B567B">
      <w:pPr>
        <w:pStyle w:val="Tite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308100E8" wp14:editId="085CD21B">
                <wp:simplePos x="0" y="0"/>
                <wp:positionH relativeFrom="column">
                  <wp:posOffset>4813300</wp:posOffset>
                </wp:positionH>
                <wp:positionV relativeFrom="paragraph">
                  <wp:posOffset>1120775</wp:posOffset>
                </wp:positionV>
                <wp:extent cx="1689100" cy="4241800"/>
                <wp:effectExtent l="0" t="0" r="12700" b="12700"/>
                <wp:wrapNone/>
                <wp:docPr id="23" name="Tekstva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4241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CD6BEF" w14:textId="6BF51473" w:rsidR="004F0F98" w:rsidRDefault="00B97B76" w:rsidP="00C50ABE">
                            <w:pPr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Jeroen werkt sinds 2012 als internist in de eerste lijn </w:t>
                            </w:r>
                            <w:r w:rsidR="007630A0">
                              <w:rPr>
                                <w:color w:val="FFFFFF" w:themeColor="background1"/>
                              </w:rPr>
                              <w:t xml:space="preserve">om de </w:t>
                            </w:r>
                            <w:proofErr w:type="spellStart"/>
                            <w:r w:rsidR="007630A0">
                              <w:rPr>
                                <w:color w:val="FFFFFF" w:themeColor="background1"/>
                              </w:rPr>
                              <w:t>poortwachterfunctie</w:t>
                            </w:r>
                            <w:proofErr w:type="spellEnd"/>
                            <w:r w:rsidR="007630A0">
                              <w:rPr>
                                <w:color w:val="FFFFFF" w:themeColor="background1"/>
                              </w:rPr>
                              <w:t xml:space="preserve"> van de huisarts te versterken.</w:t>
                            </w:r>
                            <w:r w:rsidR="008A2E8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DF4D8A">
                              <w:rPr>
                                <w:color w:val="FFFFFF" w:themeColor="background1"/>
                              </w:rPr>
                              <w:t>Hij is werkzaam in ruim 30 huisartsenpraktijken.</w:t>
                            </w:r>
                            <w:r w:rsidR="0048202B">
                              <w:rPr>
                                <w:color w:val="FFFFFF" w:themeColor="background1"/>
                              </w:rPr>
                              <w:t xml:space="preserve"> In die hoedanigheid is hij ook vaak aanwezig bij </w:t>
                            </w:r>
                            <w:proofErr w:type="spellStart"/>
                            <w:r w:rsidR="00C50ABE">
                              <w:rPr>
                                <w:color w:val="FFFFFF" w:themeColor="background1"/>
                              </w:rPr>
                              <w:t>FTO</w:t>
                            </w:r>
                            <w:r w:rsidR="0048202B">
                              <w:rPr>
                                <w:color w:val="FFFFFF" w:themeColor="background1"/>
                              </w:rPr>
                              <w:t>’s</w:t>
                            </w:r>
                            <w:proofErr w:type="spellEnd"/>
                            <w:r w:rsidR="0048202B">
                              <w:rPr>
                                <w:color w:val="FFFFFF" w:themeColor="background1"/>
                              </w:rPr>
                              <w:t xml:space="preserve">. </w:t>
                            </w:r>
                            <w:r w:rsidR="00C50ABE">
                              <w:rPr>
                                <w:color w:val="FFFFFF" w:themeColor="background1"/>
                              </w:rPr>
                              <w:t>Vanwege</w:t>
                            </w:r>
                            <w:r w:rsidR="0048202B">
                              <w:rPr>
                                <w:color w:val="FFFFFF" w:themeColor="background1"/>
                              </w:rPr>
                              <w:t xml:space="preserve"> zijn ervaring in de eerste lijn is hij een veel</w:t>
                            </w:r>
                            <w:r w:rsidR="001E1719">
                              <w:rPr>
                                <w:color w:val="FFFFFF" w:themeColor="background1"/>
                              </w:rPr>
                              <w:t xml:space="preserve"> gevraagd spreker.</w:t>
                            </w:r>
                            <w:r w:rsidR="00AC12E7">
                              <w:rPr>
                                <w:color w:val="FFFFFF" w:themeColor="background1"/>
                              </w:rPr>
                              <w:t xml:space="preserve"> Hij verzorgt scholingen voor verschillende groepen zorgprofessionals waaronder apothekers en apothekersassistenten.</w:t>
                            </w:r>
                          </w:p>
                          <w:p w14:paraId="341E6AEB" w14:textId="6F5FC302" w:rsidR="009B567B" w:rsidRPr="00E75CE4" w:rsidRDefault="009B567B" w:rsidP="00C50ABE">
                            <w:pPr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www.proxicure.nl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100E8" id="Tekstvak 23" o:spid="_x0000_s1033" type="#_x0000_t202" style="position:absolute;margin-left:379pt;margin-top:88.25pt;width:133pt;height:33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" filled="f" strokeweight=".5pt">
                <v:textbox>
                  <w:txbxContent>
                    <w:p w14:paraId="5DCD6BEF" w14:textId="6BF51473" w:rsidR="004F0F98" w:rsidRDefault="00B97B76" w:rsidP="00C50ABE">
                      <w:pPr>
                        <w:jc w:val="both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Jeroen werkt sinds 2012 als internist in de eerste lijn </w:t>
                      </w:r>
                      <w:r w:rsidR="007630A0">
                        <w:rPr>
                          <w:color w:val="FFFFFF" w:themeColor="background1"/>
                        </w:rPr>
                        <w:t xml:space="preserve">om de </w:t>
                      </w:r>
                      <w:proofErr w:type="spellStart"/>
                      <w:r w:rsidR="007630A0">
                        <w:rPr>
                          <w:color w:val="FFFFFF" w:themeColor="background1"/>
                        </w:rPr>
                        <w:t>poortwachterfunctie</w:t>
                      </w:r>
                      <w:proofErr w:type="spellEnd"/>
                      <w:r w:rsidR="007630A0">
                        <w:rPr>
                          <w:color w:val="FFFFFF" w:themeColor="background1"/>
                        </w:rPr>
                        <w:t xml:space="preserve"> van de huisarts te versterken.</w:t>
                      </w:r>
                      <w:r w:rsidR="008A2E8E">
                        <w:rPr>
                          <w:color w:val="FFFFFF" w:themeColor="background1"/>
                        </w:rPr>
                        <w:t xml:space="preserve"> </w:t>
                      </w:r>
                      <w:r w:rsidR="00DF4D8A">
                        <w:rPr>
                          <w:color w:val="FFFFFF" w:themeColor="background1"/>
                        </w:rPr>
                        <w:t>Hij is werkzaam in ruim 30 huisartsenpraktijken.</w:t>
                      </w:r>
                      <w:r w:rsidR="0048202B">
                        <w:rPr>
                          <w:color w:val="FFFFFF" w:themeColor="background1"/>
                        </w:rPr>
                        <w:t xml:space="preserve"> In die hoedanigheid is hij ook vaak aanwezig bij </w:t>
                      </w:r>
                      <w:proofErr w:type="spellStart"/>
                      <w:r w:rsidR="00C50ABE">
                        <w:rPr>
                          <w:color w:val="FFFFFF" w:themeColor="background1"/>
                        </w:rPr>
                        <w:t>FTO</w:t>
                      </w:r>
                      <w:r w:rsidR="0048202B">
                        <w:rPr>
                          <w:color w:val="FFFFFF" w:themeColor="background1"/>
                        </w:rPr>
                        <w:t>’s</w:t>
                      </w:r>
                      <w:proofErr w:type="spellEnd"/>
                      <w:r w:rsidR="0048202B">
                        <w:rPr>
                          <w:color w:val="FFFFFF" w:themeColor="background1"/>
                        </w:rPr>
                        <w:t xml:space="preserve">. </w:t>
                      </w:r>
                      <w:r w:rsidR="00C50ABE">
                        <w:rPr>
                          <w:color w:val="FFFFFF" w:themeColor="background1"/>
                        </w:rPr>
                        <w:t>Vanwege</w:t>
                      </w:r>
                      <w:r w:rsidR="0048202B">
                        <w:rPr>
                          <w:color w:val="FFFFFF" w:themeColor="background1"/>
                        </w:rPr>
                        <w:t xml:space="preserve"> zijn ervaring in de eerste lijn is hij een veel</w:t>
                      </w:r>
                      <w:r w:rsidR="001E1719">
                        <w:rPr>
                          <w:color w:val="FFFFFF" w:themeColor="background1"/>
                        </w:rPr>
                        <w:t xml:space="preserve"> gevraagd spreker.</w:t>
                      </w:r>
                      <w:r w:rsidR="00AC12E7">
                        <w:rPr>
                          <w:color w:val="FFFFFF" w:themeColor="background1"/>
                        </w:rPr>
                        <w:t xml:space="preserve"> Hij verzorgt scholingen voor verschillende groepen zorgprofessionals waaronder apothekers en apothekersassistenten.</w:t>
                      </w:r>
                    </w:p>
                    <w:p w14:paraId="341E6AEB" w14:textId="6F5FC302" w:rsidR="009B567B" w:rsidRPr="00E75CE4" w:rsidRDefault="009B567B" w:rsidP="00C50ABE">
                      <w:pPr>
                        <w:jc w:val="both"/>
                        <w:rPr>
                          <w:color w:val="FFFFFF" w:themeColor="background1"/>
                        </w:rPr>
                      </w:pPr>
                      <w:proofErr w:type="gramStart"/>
                      <w:r>
                        <w:rPr>
                          <w:color w:val="FFFFFF" w:themeColor="background1"/>
                        </w:rPr>
                        <w:t>www.proxicure.nl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B28C4">
        <w:t>Dr. J. Nijhuis internist</w:t>
      </w:r>
    </w:p>
    <w:p w14:paraId="651037E7" w14:textId="5537B15B" w:rsidR="00EB28C4" w:rsidRPr="00EB28C4" w:rsidRDefault="00EB28C4" w:rsidP="00EB28C4"/>
    <w:p w14:paraId="676494BA" w14:textId="2FBBF249" w:rsidR="00EB28C4" w:rsidRDefault="00EB28C4">
      <w:pPr>
        <w:pStyle w:val="Ondertitel"/>
      </w:pPr>
    </w:p>
    <w:p w14:paraId="2AB10730" w14:textId="55643548" w:rsidR="00060137" w:rsidRDefault="007174CB">
      <w:pPr>
        <w:pStyle w:val="Ondertitel"/>
      </w:pPr>
      <w:sdt>
        <w:sdtPr>
          <w:id w:val="1161806749"/>
          <w:placeholder>
            <w:docPart w:val="5D0C26C6505D9947B1C5E9CCA9D5DF40"/>
          </w:placeholder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="00060137">
            <w:t>Locatie van der valk Hengelo</w:t>
          </w:r>
        </w:sdtContent>
      </w:sdt>
      <w:r w:rsidR="00060137">
        <w:t xml:space="preserve"> </w:t>
      </w:r>
    </w:p>
    <w:p w14:paraId="29B9A78D" w14:textId="191540C2" w:rsidR="00EB28C4" w:rsidRDefault="00EB28C4">
      <w:pPr>
        <w:pStyle w:val="Ondertitel"/>
      </w:pPr>
      <w:r>
        <w:t xml:space="preserve">Datum </w:t>
      </w:r>
      <w:r w:rsidR="004D1EBC">
        <w:t xml:space="preserve">vrijdag </w:t>
      </w:r>
      <w:r>
        <w:t>3-12-2021</w:t>
      </w:r>
    </w:p>
    <w:p w14:paraId="65C276DE" w14:textId="4F9D9F6B" w:rsidR="00F37A9C" w:rsidRDefault="00060137">
      <w:pPr>
        <w:pStyle w:val="Ondertitel"/>
      </w:pPr>
      <w:r>
        <w:t xml:space="preserve">tijdstip </w:t>
      </w:r>
      <w:r w:rsidR="00EB28C4">
        <w:t>8.30-12.00 uur</w:t>
      </w:r>
      <w:r w:rsidR="00100506">
        <w:t xml:space="preserve"> </w:t>
      </w:r>
    </w:p>
    <w:p w14:paraId="2674F72E" w14:textId="5376566A" w:rsidR="0085786F" w:rsidRDefault="0085786F" w:rsidP="0085786F"/>
    <w:p w14:paraId="493D75AC" w14:textId="77777777" w:rsidR="004D1EBC" w:rsidRDefault="004D1EBC" w:rsidP="0085786F">
      <w:pPr>
        <w:rPr>
          <w:sz w:val="32"/>
          <w:szCs w:val="32"/>
        </w:rPr>
      </w:pPr>
      <w:r>
        <w:rPr>
          <w:sz w:val="32"/>
          <w:szCs w:val="32"/>
        </w:rPr>
        <w:t>Voor deze scholing zijn 3 accreditatiepunten aangevraagd</w:t>
      </w:r>
    </w:p>
    <w:p w14:paraId="406A4351" w14:textId="33994F6C" w:rsidR="0085786F" w:rsidRDefault="0085786F" w:rsidP="0085786F">
      <w:pPr>
        <w:rPr>
          <w:sz w:val="32"/>
          <w:szCs w:val="32"/>
        </w:rPr>
      </w:pPr>
      <w:r w:rsidRPr="0085786F">
        <w:rPr>
          <w:sz w:val="32"/>
          <w:szCs w:val="32"/>
        </w:rPr>
        <w:t>Kosten</w:t>
      </w:r>
      <w:r>
        <w:rPr>
          <w:sz w:val="32"/>
          <w:szCs w:val="32"/>
        </w:rPr>
        <w:t>:</w:t>
      </w:r>
      <w:r w:rsidRPr="0085786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€ </w:t>
      </w:r>
      <w:r w:rsidR="007326DF">
        <w:rPr>
          <w:sz w:val="32"/>
          <w:szCs w:val="32"/>
        </w:rPr>
        <w:t>1</w:t>
      </w:r>
      <w:r w:rsidR="00EA23BC">
        <w:rPr>
          <w:sz w:val="32"/>
          <w:szCs w:val="32"/>
        </w:rPr>
        <w:t>6</w:t>
      </w:r>
      <w:r w:rsidR="007326DF">
        <w:rPr>
          <w:sz w:val="32"/>
          <w:szCs w:val="32"/>
        </w:rPr>
        <w:t>0</w:t>
      </w:r>
      <w:r>
        <w:rPr>
          <w:sz w:val="32"/>
          <w:szCs w:val="32"/>
        </w:rPr>
        <w:t xml:space="preserve">, </w:t>
      </w:r>
      <w:r w:rsidR="00C644AD">
        <w:rPr>
          <w:sz w:val="32"/>
          <w:szCs w:val="32"/>
        </w:rPr>
        <w:t>ex</w:t>
      </w:r>
      <w:r>
        <w:rPr>
          <w:sz w:val="32"/>
          <w:szCs w:val="32"/>
        </w:rPr>
        <w:t xml:space="preserve">cl. </w:t>
      </w:r>
      <w:r w:rsidR="004E135A">
        <w:rPr>
          <w:sz w:val="32"/>
          <w:szCs w:val="32"/>
        </w:rPr>
        <w:t>b</w:t>
      </w:r>
      <w:r>
        <w:rPr>
          <w:sz w:val="32"/>
          <w:szCs w:val="32"/>
        </w:rPr>
        <w:t>tw</w:t>
      </w:r>
      <w:r w:rsidR="00C16A00">
        <w:rPr>
          <w:sz w:val="32"/>
          <w:szCs w:val="32"/>
        </w:rPr>
        <w:t xml:space="preserve"> (€ </w:t>
      </w:r>
      <w:r w:rsidR="00BD1854">
        <w:rPr>
          <w:sz w:val="32"/>
          <w:szCs w:val="32"/>
        </w:rPr>
        <w:t>19</w:t>
      </w:r>
      <w:r w:rsidR="00EA23BC">
        <w:rPr>
          <w:sz w:val="32"/>
          <w:szCs w:val="32"/>
        </w:rPr>
        <w:t>3,60</w:t>
      </w:r>
      <w:r w:rsidR="00C16A00">
        <w:rPr>
          <w:sz w:val="32"/>
          <w:szCs w:val="32"/>
        </w:rPr>
        <w:t xml:space="preserve"> incl. Btw)</w:t>
      </w:r>
    </w:p>
    <w:p w14:paraId="29764958" w14:textId="5EEE6480" w:rsidR="0085786F" w:rsidRDefault="0085786F" w:rsidP="0085786F">
      <w:pPr>
        <w:rPr>
          <w:color w:val="000000" w:themeColor="text1"/>
          <w:sz w:val="32"/>
          <w:szCs w:val="32"/>
        </w:rPr>
      </w:pPr>
      <w:r>
        <w:rPr>
          <w:sz w:val="32"/>
          <w:szCs w:val="32"/>
        </w:rPr>
        <w:t>Inschrijven</w:t>
      </w:r>
      <w:r w:rsidRPr="0085786F">
        <w:rPr>
          <w:color w:val="000000" w:themeColor="text1"/>
          <w:sz w:val="32"/>
          <w:szCs w:val="32"/>
        </w:rPr>
        <w:t xml:space="preserve"> ka</w:t>
      </w:r>
      <w:r w:rsidR="00060137">
        <w:rPr>
          <w:color w:val="000000" w:themeColor="text1"/>
          <w:sz w:val="32"/>
          <w:szCs w:val="32"/>
        </w:rPr>
        <w:t xml:space="preserve">n via het </w:t>
      </w:r>
      <w:r w:rsidR="004D1EBC">
        <w:rPr>
          <w:color w:val="000000" w:themeColor="text1"/>
          <w:sz w:val="32"/>
          <w:szCs w:val="32"/>
        </w:rPr>
        <w:t xml:space="preserve">bijgevoegde </w:t>
      </w:r>
      <w:r w:rsidR="00060137">
        <w:rPr>
          <w:color w:val="000000" w:themeColor="text1"/>
          <w:sz w:val="32"/>
          <w:szCs w:val="32"/>
        </w:rPr>
        <w:t>formulier. Deze kunt u per mail retourneren aan kirstenritter@ziggo.nl</w:t>
      </w:r>
    </w:p>
    <w:p w14:paraId="1F2924D0" w14:textId="62EF3A23" w:rsidR="00060137" w:rsidRDefault="00060137" w:rsidP="0085786F">
      <w:pPr>
        <w:rPr>
          <w:sz w:val="32"/>
          <w:szCs w:val="32"/>
        </w:rPr>
      </w:pPr>
      <w:r>
        <w:rPr>
          <w:color w:val="000000" w:themeColor="text1"/>
          <w:sz w:val="32"/>
          <w:szCs w:val="32"/>
        </w:rPr>
        <w:t>Uiterste inschrijfdatum: 20-10-2021</w:t>
      </w:r>
    </w:p>
    <w:p w14:paraId="28DD21AB" w14:textId="77777777" w:rsidR="009D60E5" w:rsidRDefault="009D60E5" w:rsidP="004D1EBC">
      <w:pPr>
        <w:spacing w:after="0"/>
        <w:jc w:val="both"/>
        <w:rPr>
          <w:b/>
          <w:bCs/>
          <w:sz w:val="32"/>
          <w:szCs w:val="32"/>
        </w:rPr>
      </w:pPr>
    </w:p>
    <w:p w14:paraId="7FC484A0" w14:textId="695CD17A" w:rsidR="00F80A7A" w:rsidRPr="009D60E5" w:rsidRDefault="00EB28C4" w:rsidP="004D1EBC">
      <w:pPr>
        <w:spacing w:after="0"/>
        <w:jc w:val="both"/>
        <w:rPr>
          <w:b/>
          <w:bCs/>
          <w:sz w:val="32"/>
          <w:szCs w:val="32"/>
        </w:rPr>
      </w:pPr>
      <w:r w:rsidRPr="009D60E5">
        <w:rPr>
          <w:b/>
          <w:bCs/>
          <w:sz w:val="32"/>
          <w:szCs w:val="32"/>
        </w:rPr>
        <w:t xml:space="preserve">Voor deelname dient u in het bezit te zijn van </w:t>
      </w:r>
    </w:p>
    <w:p w14:paraId="2243D647" w14:textId="43F1C5FA" w:rsidR="004D1EBC" w:rsidRPr="009D60E5" w:rsidRDefault="00EB28C4" w:rsidP="004D1EBC">
      <w:pPr>
        <w:spacing w:after="0"/>
        <w:jc w:val="both"/>
        <w:rPr>
          <w:rFonts w:hAnsi="Arial"/>
          <w:b/>
          <w:bCs/>
          <w:color w:val="000000" w:themeColor="text1"/>
          <w:kern w:val="24"/>
          <w:sz w:val="24"/>
          <w:szCs w:val="24"/>
        </w:rPr>
      </w:pPr>
      <w:r w:rsidRPr="009D60E5">
        <w:rPr>
          <w:b/>
          <w:bCs/>
          <w:sz w:val="32"/>
          <w:szCs w:val="32"/>
        </w:rPr>
        <w:t>de corona</w:t>
      </w:r>
      <w:r w:rsidR="00D06075">
        <w:rPr>
          <w:b/>
          <w:bCs/>
          <w:sz w:val="32"/>
          <w:szCs w:val="32"/>
        </w:rPr>
        <w:t>-</w:t>
      </w:r>
      <w:r w:rsidRPr="009D60E5">
        <w:rPr>
          <w:b/>
          <w:bCs/>
          <w:sz w:val="32"/>
          <w:szCs w:val="32"/>
        </w:rPr>
        <w:t xml:space="preserve">check app </w:t>
      </w:r>
      <w:r w:rsidR="004D1EBC" w:rsidRPr="009D60E5">
        <w:rPr>
          <w:b/>
          <w:bCs/>
          <w:sz w:val="32"/>
          <w:szCs w:val="32"/>
        </w:rPr>
        <w:t xml:space="preserve">en </w:t>
      </w:r>
      <w:r w:rsidRPr="009D60E5">
        <w:rPr>
          <w:b/>
          <w:bCs/>
          <w:sz w:val="32"/>
          <w:szCs w:val="32"/>
        </w:rPr>
        <w:t>QR cod</w:t>
      </w:r>
      <w:r w:rsidR="004D1EBC" w:rsidRPr="009D60E5">
        <w:rPr>
          <w:b/>
          <w:bCs/>
          <w:sz w:val="32"/>
          <w:szCs w:val="32"/>
        </w:rPr>
        <w:t>e</w:t>
      </w:r>
    </w:p>
    <w:p w14:paraId="052674C0" w14:textId="77777777" w:rsidR="00C16A00" w:rsidRDefault="00C16A00" w:rsidP="004D1EBC">
      <w:pPr>
        <w:spacing w:line="276" w:lineRule="auto"/>
        <w:rPr>
          <w:b/>
          <w:bCs/>
          <w:sz w:val="32"/>
          <w:szCs w:val="32"/>
        </w:rPr>
      </w:pPr>
    </w:p>
    <w:p w14:paraId="2259C463" w14:textId="77777777" w:rsidR="00D86395" w:rsidRDefault="00D86395" w:rsidP="004D1EBC">
      <w:pPr>
        <w:spacing w:line="276" w:lineRule="auto"/>
        <w:rPr>
          <w:b/>
          <w:bCs/>
          <w:sz w:val="32"/>
          <w:szCs w:val="32"/>
        </w:rPr>
      </w:pPr>
    </w:p>
    <w:p w14:paraId="351AAB93" w14:textId="3DAC9EED" w:rsidR="00F37A9C" w:rsidRDefault="004D1EBC" w:rsidP="004D1EBC">
      <w:pPr>
        <w:spacing w:line="276" w:lineRule="auto"/>
        <w:rPr>
          <w:b/>
          <w:bCs/>
          <w:sz w:val="32"/>
          <w:szCs w:val="32"/>
        </w:rPr>
      </w:pPr>
      <w:r w:rsidRPr="004D1EBC">
        <w:rPr>
          <w:b/>
          <w:bCs/>
          <w:sz w:val="32"/>
          <w:szCs w:val="32"/>
        </w:rPr>
        <w:lastRenderedPageBreak/>
        <w:t>Inschrijfformulier nascholing 3 december 2021</w:t>
      </w:r>
    </w:p>
    <w:p w14:paraId="4DEE1BCD" w14:textId="77777777" w:rsidR="00DE0FEF" w:rsidRDefault="00DE0FEF" w:rsidP="00DE0FEF">
      <w:pPr>
        <w:rPr>
          <w:sz w:val="32"/>
          <w:szCs w:val="32"/>
        </w:rPr>
      </w:pPr>
    </w:p>
    <w:p w14:paraId="13CE2F1A" w14:textId="681021D0" w:rsidR="00DE0FEF" w:rsidRDefault="00DE0FEF" w:rsidP="00DE0FEF">
      <w:pPr>
        <w:rPr>
          <w:sz w:val="32"/>
          <w:szCs w:val="32"/>
        </w:rPr>
      </w:pPr>
      <w:r>
        <w:rPr>
          <w:sz w:val="32"/>
          <w:szCs w:val="32"/>
        </w:rPr>
        <w:t xml:space="preserve">Email uw </w:t>
      </w:r>
      <w:r>
        <w:rPr>
          <w:sz w:val="32"/>
          <w:szCs w:val="32"/>
        </w:rPr>
        <w:t xml:space="preserve">aanmelding </w:t>
      </w:r>
      <w:r>
        <w:rPr>
          <w:sz w:val="32"/>
          <w:szCs w:val="32"/>
        </w:rPr>
        <w:t>aan:</w:t>
      </w:r>
    </w:p>
    <w:p w14:paraId="67F1A28E" w14:textId="77777777" w:rsidR="00DE0FEF" w:rsidRDefault="00DE0FEF" w:rsidP="00DE0FEF">
      <w:pPr>
        <w:rPr>
          <w:color w:val="000000" w:themeColor="text1"/>
          <w:sz w:val="32"/>
          <w:szCs w:val="32"/>
        </w:rPr>
      </w:pPr>
      <w:hyperlink r:id="rId16" w:history="1">
        <w:r w:rsidRPr="006E5790">
          <w:rPr>
            <w:rStyle w:val="Hyperlink"/>
            <w:color w:val="000000" w:themeColor="text1"/>
            <w:sz w:val="32"/>
            <w:szCs w:val="32"/>
          </w:rPr>
          <w:t>kirstenritter@ziggo.nl</w:t>
        </w:r>
      </w:hyperlink>
    </w:p>
    <w:p w14:paraId="3BF5FE93" w14:textId="3B07376C" w:rsidR="00DE0FEF" w:rsidRPr="006E5790" w:rsidRDefault="00582537" w:rsidP="00DE0FEF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Bij vragen of a</w:t>
      </w:r>
      <w:r w:rsidR="00DE0FEF">
        <w:rPr>
          <w:color w:val="000000" w:themeColor="text1"/>
          <w:sz w:val="32"/>
          <w:szCs w:val="32"/>
        </w:rPr>
        <w:t xml:space="preserve">fzeggingen </w:t>
      </w:r>
      <w:r w:rsidR="004C14F9">
        <w:rPr>
          <w:color w:val="000000" w:themeColor="text1"/>
          <w:sz w:val="32"/>
          <w:szCs w:val="32"/>
        </w:rPr>
        <w:t xml:space="preserve">kunt u </w:t>
      </w:r>
      <w:r w:rsidR="00DE0FEF">
        <w:rPr>
          <w:color w:val="000000" w:themeColor="text1"/>
          <w:sz w:val="32"/>
          <w:szCs w:val="32"/>
        </w:rPr>
        <w:t xml:space="preserve">telefonisch </w:t>
      </w:r>
      <w:r>
        <w:rPr>
          <w:color w:val="000000" w:themeColor="text1"/>
          <w:sz w:val="32"/>
          <w:szCs w:val="32"/>
        </w:rPr>
        <w:t>contact opnemen met Kirsten:</w:t>
      </w:r>
      <w:r w:rsidR="00DE0FEF">
        <w:rPr>
          <w:color w:val="000000" w:themeColor="text1"/>
          <w:sz w:val="32"/>
          <w:szCs w:val="32"/>
        </w:rPr>
        <w:t xml:space="preserve"> 06-28880538</w:t>
      </w:r>
    </w:p>
    <w:p w14:paraId="5F0D7619" w14:textId="5386C6F2" w:rsidR="004D1EBC" w:rsidRDefault="004D1EBC" w:rsidP="0085786F">
      <w:pPr>
        <w:rPr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7098"/>
      </w:tblGrid>
      <w:tr w:rsidR="004D1EBC" w14:paraId="657DF6B9" w14:textId="77777777" w:rsidTr="00667F4A">
        <w:tc>
          <w:tcPr>
            <w:tcW w:w="2972" w:type="dxa"/>
          </w:tcPr>
          <w:p w14:paraId="16AB2106" w14:textId="77777777" w:rsidR="004D1EBC" w:rsidRDefault="004D1EBC" w:rsidP="008578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Naam</w:t>
            </w:r>
          </w:p>
          <w:p w14:paraId="1A7174F5" w14:textId="552643D9" w:rsidR="004D1EBC" w:rsidRDefault="004D1EBC" w:rsidP="0085786F">
            <w:pPr>
              <w:rPr>
                <w:sz w:val="32"/>
                <w:szCs w:val="32"/>
              </w:rPr>
            </w:pPr>
          </w:p>
        </w:tc>
        <w:tc>
          <w:tcPr>
            <w:tcW w:w="7098" w:type="dxa"/>
          </w:tcPr>
          <w:p w14:paraId="0DA09B99" w14:textId="77777777" w:rsidR="004D1EBC" w:rsidRDefault="004D1EBC" w:rsidP="0085786F">
            <w:pPr>
              <w:rPr>
                <w:sz w:val="32"/>
                <w:szCs w:val="32"/>
              </w:rPr>
            </w:pPr>
          </w:p>
        </w:tc>
      </w:tr>
      <w:tr w:rsidR="004D1EBC" w14:paraId="6B1385F0" w14:textId="77777777" w:rsidTr="00667F4A">
        <w:tc>
          <w:tcPr>
            <w:tcW w:w="2972" w:type="dxa"/>
          </w:tcPr>
          <w:p w14:paraId="7511D345" w14:textId="77777777" w:rsidR="004D1EBC" w:rsidRDefault="00667F4A" w:rsidP="008578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Naam en </w:t>
            </w:r>
            <w:r w:rsidR="00D255F1">
              <w:rPr>
                <w:sz w:val="32"/>
                <w:szCs w:val="32"/>
              </w:rPr>
              <w:t>a</w:t>
            </w:r>
            <w:r w:rsidR="004D1EBC">
              <w:rPr>
                <w:sz w:val="32"/>
                <w:szCs w:val="32"/>
              </w:rPr>
              <w:t>dres</w:t>
            </w:r>
            <w:r w:rsidR="00366D0B">
              <w:rPr>
                <w:sz w:val="32"/>
                <w:szCs w:val="32"/>
              </w:rPr>
              <w:t xml:space="preserve"> apotheek</w:t>
            </w:r>
          </w:p>
          <w:p w14:paraId="2C6F159D" w14:textId="0AD3A948" w:rsidR="00D255F1" w:rsidRDefault="00D255F1" w:rsidP="0085786F">
            <w:pPr>
              <w:rPr>
                <w:sz w:val="32"/>
                <w:szCs w:val="32"/>
              </w:rPr>
            </w:pPr>
          </w:p>
        </w:tc>
        <w:tc>
          <w:tcPr>
            <w:tcW w:w="7098" w:type="dxa"/>
          </w:tcPr>
          <w:p w14:paraId="3C9CEBEC" w14:textId="77777777" w:rsidR="004D1EBC" w:rsidRDefault="004D1EBC" w:rsidP="0085786F">
            <w:pPr>
              <w:rPr>
                <w:sz w:val="32"/>
                <w:szCs w:val="32"/>
              </w:rPr>
            </w:pPr>
          </w:p>
        </w:tc>
      </w:tr>
      <w:tr w:rsidR="00590485" w14:paraId="3D07A598" w14:textId="77777777" w:rsidTr="00667F4A">
        <w:tc>
          <w:tcPr>
            <w:tcW w:w="2972" w:type="dxa"/>
          </w:tcPr>
          <w:p w14:paraId="484AE2D3" w14:textId="55920729" w:rsidR="00081121" w:rsidRDefault="00081121" w:rsidP="008578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Emailadres voor bevestiging</w:t>
            </w:r>
          </w:p>
        </w:tc>
        <w:tc>
          <w:tcPr>
            <w:tcW w:w="7098" w:type="dxa"/>
          </w:tcPr>
          <w:p w14:paraId="7BEC8DC4" w14:textId="77777777" w:rsidR="00590485" w:rsidRDefault="00590485" w:rsidP="0085786F">
            <w:pPr>
              <w:rPr>
                <w:sz w:val="32"/>
                <w:szCs w:val="32"/>
              </w:rPr>
            </w:pPr>
          </w:p>
        </w:tc>
      </w:tr>
      <w:tr w:rsidR="002B2865" w14:paraId="10A12602" w14:textId="77777777" w:rsidTr="00667F4A">
        <w:tc>
          <w:tcPr>
            <w:tcW w:w="2972" w:type="dxa"/>
          </w:tcPr>
          <w:p w14:paraId="7254F3DB" w14:textId="3DCDD74A" w:rsidR="002B2865" w:rsidRDefault="00C011E4" w:rsidP="008578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Emailadres voor factu</w:t>
            </w:r>
            <w:r w:rsidR="00667F4A">
              <w:rPr>
                <w:sz w:val="32"/>
                <w:szCs w:val="32"/>
              </w:rPr>
              <w:t>ratie</w:t>
            </w:r>
          </w:p>
        </w:tc>
        <w:tc>
          <w:tcPr>
            <w:tcW w:w="7098" w:type="dxa"/>
          </w:tcPr>
          <w:p w14:paraId="401C16BD" w14:textId="77777777" w:rsidR="002B2865" w:rsidRDefault="002B2865" w:rsidP="0085786F">
            <w:pPr>
              <w:rPr>
                <w:sz w:val="32"/>
                <w:szCs w:val="32"/>
              </w:rPr>
            </w:pPr>
          </w:p>
        </w:tc>
      </w:tr>
      <w:tr w:rsidR="004D1EBC" w14:paraId="5E2D7775" w14:textId="77777777" w:rsidTr="00667F4A">
        <w:tc>
          <w:tcPr>
            <w:tcW w:w="2972" w:type="dxa"/>
          </w:tcPr>
          <w:p w14:paraId="3ADF714C" w14:textId="77777777" w:rsidR="004D1EBC" w:rsidRDefault="004D1EBC" w:rsidP="008578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Big nummer</w:t>
            </w:r>
          </w:p>
          <w:p w14:paraId="670633C8" w14:textId="7D4B7356" w:rsidR="004D1EBC" w:rsidRDefault="004D1EBC" w:rsidP="0085786F">
            <w:pPr>
              <w:rPr>
                <w:sz w:val="32"/>
                <w:szCs w:val="32"/>
              </w:rPr>
            </w:pPr>
          </w:p>
        </w:tc>
        <w:tc>
          <w:tcPr>
            <w:tcW w:w="7098" w:type="dxa"/>
          </w:tcPr>
          <w:p w14:paraId="73FD7990" w14:textId="77777777" w:rsidR="004D1EBC" w:rsidRDefault="004D1EBC" w:rsidP="0085786F">
            <w:pPr>
              <w:rPr>
                <w:sz w:val="32"/>
                <w:szCs w:val="32"/>
              </w:rPr>
            </w:pPr>
          </w:p>
        </w:tc>
      </w:tr>
      <w:tr w:rsidR="004D1EBC" w14:paraId="0A015E19" w14:textId="77777777" w:rsidTr="00667F4A">
        <w:tc>
          <w:tcPr>
            <w:tcW w:w="2972" w:type="dxa"/>
          </w:tcPr>
          <w:p w14:paraId="0A5E4BE3" w14:textId="223F5BC4" w:rsidR="004D1EBC" w:rsidRDefault="004D1EBC" w:rsidP="008578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Factuuradres</w:t>
            </w:r>
          </w:p>
          <w:p w14:paraId="49D4A1AE" w14:textId="77777777" w:rsidR="004D1EBC" w:rsidRDefault="004D1EBC" w:rsidP="0085786F">
            <w:pPr>
              <w:rPr>
                <w:sz w:val="32"/>
                <w:szCs w:val="32"/>
              </w:rPr>
            </w:pPr>
          </w:p>
          <w:p w14:paraId="114C9DF2" w14:textId="73B03455" w:rsidR="004D1EBC" w:rsidRDefault="004D1EBC" w:rsidP="0085786F">
            <w:pPr>
              <w:rPr>
                <w:sz w:val="32"/>
                <w:szCs w:val="32"/>
              </w:rPr>
            </w:pPr>
          </w:p>
        </w:tc>
        <w:tc>
          <w:tcPr>
            <w:tcW w:w="7098" w:type="dxa"/>
          </w:tcPr>
          <w:p w14:paraId="4354099B" w14:textId="77777777" w:rsidR="004D1EBC" w:rsidRDefault="004D1EBC" w:rsidP="0085786F">
            <w:pPr>
              <w:rPr>
                <w:sz w:val="32"/>
                <w:szCs w:val="32"/>
              </w:rPr>
            </w:pPr>
          </w:p>
        </w:tc>
      </w:tr>
      <w:tr w:rsidR="000C2793" w14:paraId="2B9C6C42" w14:textId="77777777" w:rsidTr="00667F4A">
        <w:tc>
          <w:tcPr>
            <w:tcW w:w="2972" w:type="dxa"/>
          </w:tcPr>
          <w:p w14:paraId="1231FD80" w14:textId="77777777" w:rsidR="000C2793" w:rsidRDefault="000C2793" w:rsidP="0085786F">
            <w:pPr>
              <w:rPr>
                <w:sz w:val="32"/>
                <w:szCs w:val="32"/>
              </w:rPr>
            </w:pPr>
          </w:p>
          <w:p w14:paraId="68BE51B8" w14:textId="22D6D41E" w:rsidR="00E769CD" w:rsidRDefault="00E769CD" w:rsidP="0085786F">
            <w:pPr>
              <w:rPr>
                <w:sz w:val="32"/>
                <w:szCs w:val="32"/>
              </w:rPr>
            </w:pPr>
          </w:p>
        </w:tc>
        <w:tc>
          <w:tcPr>
            <w:tcW w:w="7098" w:type="dxa"/>
          </w:tcPr>
          <w:p w14:paraId="5B5173FE" w14:textId="77777777" w:rsidR="000C2793" w:rsidRDefault="00E769CD" w:rsidP="008578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Ik neem wel</w:t>
            </w:r>
            <w:r>
              <w:rPr>
                <w:sz w:val="32"/>
                <w:szCs w:val="32"/>
              </w:rPr>
              <w:t xml:space="preserve">/niet </w:t>
            </w:r>
            <w:r>
              <w:rPr>
                <w:sz w:val="32"/>
                <w:szCs w:val="32"/>
              </w:rPr>
              <w:t>deel aan de</w:t>
            </w:r>
            <w:r>
              <w:rPr>
                <w:sz w:val="32"/>
                <w:szCs w:val="32"/>
              </w:rPr>
              <w:t xml:space="preserve"> lunch</w:t>
            </w:r>
            <w:r w:rsidR="00B43073">
              <w:rPr>
                <w:sz w:val="32"/>
                <w:szCs w:val="32"/>
              </w:rPr>
              <w:t>*</w:t>
            </w:r>
          </w:p>
          <w:p w14:paraId="6851F7CD" w14:textId="58BD0037" w:rsidR="00B43073" w:rsidRPr="00B43073" w:rsidRDefault="00B43073" w:rsidP="0085786F">
            <w:r>
              <w:t xml:space="preserve">* </w:t>
            </w:r>
            <w:r w:rsidRPr="00B43073">
              <w:t>Doorhalen wat niet van toepassing is</w:t>
            </w:r>
          </w:p>
        </w:tc>
      </w:tr>
    </w:tbl>
    <w:p w14:paraId="620CCC1C" w14:textId="0DBA10D5" w:rsidR="004D1EBC" w:rsidRDefault="004D1EBC" w:rsidP="0085786F">
      <w:pPr>
        <w:rPr>
          <w:sz w:val="32"/>
          <w:szCs w:val="32"/>
        </w:rPr>
      </w:pPr>
    </w:p>
    <w:p w14:paraId="5063958C" w14:textId="77777777" w:rsidR="006E5790" w:rsidRDefault="006E5790" w:rsidP="0085786F">
      <w:pPr>
        <w:rPr>
          <w:sz w:val="32"/>
          <w:szCs w:val="32"/>
        </w:rPr>
      </w:pPr>
    </w:p>
    <w:p w14:paraId="139D7C79" w14:textId="0863F3AC" w:rsidR="004D1EBC" w:rsidRDefault="006F02FE" w:rsidP="0085786F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72" behindDoc="0" locked="0" layoutInCell="1" allowOverlap="1" wp14:anchorId="7D87AFA7" wp14:editId="0B84C1AC">
                <wp:simplePos x="0" y="0"/>
                <wp:positionH relativeFrom="column">
                  <wp:posOffset>5916880</wp:posOffset>
                </wp:positionH>
                <wp:positionV relativeFrom="paragraph">
                  <wp:posOffset>242314</wp:posOffset>
                </wp:positionV>
                <wp:extent cx="534389" cy="410037"/>
                <wp:effectExtent l="0" t="0" r="0" b="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89" cy="4100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9463C0" id="Rechthoek 6" o:spid="_x0000_s1026" style="position:absolute;margin-left:465.9pt;margin-top:19.1pt;width:42.1pt;height:32.3pt;z-index:251659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" fillcolor="white [3212]" stroked="f" strokeweight="2.25pt"/>
            </w:pict>
          </mc:Fallback>
        </mc:AlternateContent>
      </w:r>
    </w:p>
    <w:p w14:paraId="2766B926" w14:textId="3A9DDFD1" w:rsidR="004D1EBC" w:rsidRPr="00060137" w:rsidRDefault="004D1EBC" w:rsidP="0085786F">
      <w:pPr>
        <w:rPr>
          <w:sz w:val="32"/>
          <w:szCs w:val="32"/>
        </w:rPr>
      </w:pPr>
    </w:p>
    <w:sectPr w:rsidR="004D1EBC" w:rsidRPr="00060137">
      <w:footerReference w:type="default" r:id="rId17"/>
      <w:pgSz w:w="12240" w:h="15840"/>
      <w:pgMar w:top="1080" w:right="1080" w:bottom="108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AE4D2" w14:textId="77777777" w:rsidR="007174CB" w:rsidRDefault="007174CB">
      <w:pPr>
        <w:spacing w:after="0" w:line="240" w:lineRule="auto"/>
      </w:pPr>
      <w:r>
        <w:separator/>
      </w:r>
    </w:p>
  </w:endnote>
  <w:endnote w:type="continuationSeparator" w:id="0">
    <w:p w14:paraId="63906E6D" w14:textId="77777777" w:rsidR="007174CB" w:rsidRDefault="007174CB">
      <w:pPr>
        <w:spacing w:after="0" w:line="240" w:lineRule="auto"/>
      </w:pPr>
      <w:r>
        <w:continuationSeparator/>
      </w:r>
    </w:p>
  </w:endnote>
  <w:endnote w:type="continuationNotice" w:id="1">
    <w:p w14:paraId="2B0E7730" w14:textId="77777777" w:rsidR="007174CB" w:rsidRDefault="007174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YGothic-Extra">
    <w:panose1 w:val="020B0604020202020204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9AC80" w14:textId="77777777" w:rsidR="00F37A9C" w:rsidRDefault="00100506">
    <w:pPr>
      <w:pStyle w:val="Voettekst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AB38C29" wp14:editId="6514D08B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400800" cy="160655"/>
              <wp:effectExtent l="0" t="0" r="0" b="0"/>
              <wp:wrapNone/>
              <wp:docPr id="11" name="Tekstva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F2CC28" w14:textId="77777777" w:rsidR="00F37A9C" w:rsidRDefault="00F37A9C">
                          <w:pPr>
                            <w:pStyle w:val="Geenafstand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AB38C29" id="_x0000_t202" coordsize="21600,21600" o:spt="202" path="m,l,21600r21600,l21600,xe">
              <v:stroke joinstyle="miter"/>
              <v:path gradientshapeok="t" o:connecttype="rect"/>
            </v:shapetype>
            <v:shape id="Tekstvak 5" o:spid="_x0000_s1034" type="#_x0000_t202" style="position:absolute;margin-left:0;margin-top:0;width:7in;height:12.65pt;z-index:251658243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1000;mso-height-percent:0;mso-width-relative:margin;mso-height-relative:bottom-margin-area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" filled="f" stroked="f">
              <v:textbox style="mso-fit-shape-to-text:t" inset=",0,,0">
                <w:txbxContent>
                  <w:p w14:paraId="6FF2CC28" w14:textId="77777777" w:rsidR="00F37A9C" w:rsidRDefault="00F37A9C">
                    <w:pPr>
                      <w:pStyle w:val="Geenafstand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A91418E" wp14:editId="618CD55A">
              <wp:simplePos x="0" y="0"/>
              <mc:AlternateContent>
                <mc:Choice Requires="wp14">
                  <wp:positionH relativeFrom="margin">
                    <wp14:pctPosHOffset>95500</wp14:pctPosHOffset>
                  </wp:positionH>
                </mc:Choice>
                <mc:Fallback>
                  <wp:positionH relativeFrom="page">
                    <wp:posOffset>6798310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94000</wp14:pctPosVOffset>
                  </wp:positionV>
                </mc:Choice>
                <mc:Fallback>
                  <wp:positionV relativeFrom="page">
                    <wp:posOffset>8851265</wp:posOffset>
                  </wp:positionV>
                </mc:Fallback>
              </mc:AlternateContent>
              <wp:extent cx="457200" cy="685800"/>
              <wp:effectExtent l="0" t="0" r="0" b="0"/>
              <wp:wrapNone/>
              <wp:docPr id="12" name="Tekstva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2B57F" w14:textId="77777777" w:rsidR="00F37A9C" w:rsidRDefault="00100506">
                          <w:pPr>
                            <w:jc w:val="right"/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instrText>PAGE  \* Arabic  \* MERGEFORMAT</w:instrTex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000000" w:themeColor="text1"/>
                              <w:sz w:val="44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91418E" id="Tekstvak 6" o:spid="_x0000_s1035" type="#_x0000_t202" style="position:absolute;margin-left:0;margin-top:0;width:36pt;height:54pt;z-index:251658244;visibility:visible;mso-wrap-style:square;mso-width-percent:0;mso-height-percent:0;mso-left-percent:955;mso-top-percent:940;mso-wrap-distance-left:9pt;mso-wrap-distance-top:0;mso-wrap-distance-right:9pt;mso-wrap-distance-bottom:0;mso-position-horizontal-relative:margin;mso-position-vertical-relative:margin;mso-width-percent:0;mso-height-percent:0;mso-left-percent:955;mso-top-percent:94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" filled="f" stroked="f">
              <v:textbox style="layout-flow:vertical">
                <w:txbxContent>
                  <w:p w14:paraId="19C2B57F" w14:textId="77777777" w:rsidR="00F37A9C" w:rsidRDefault="00100506">
                    <w:pPr>
                      <w:jc w:val="right"/>
                      <w:rPr>
                        <w:b/>
                        <w:bCs/>
                        <w:color w:val="000000" w:themeColor="text1"/>
                        <w:sz w:val="44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instrText>PAGE  \* Arabic  \* MERGEFORMAT</w:instrTex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color w:val="000000" w:themeColor="text1"/>
                        <w:sz w:val="44"/>
                      </w:rPr>
                      <w:t>1</w: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E1C5B1" wp14:editId="5A6A1BF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8475" cy="9114790"/>
              <wp:effectExtent l="0" t="0" r="635" b="6350"/>
              <wp:wrapNone/>
              <wp:docPr id="13" name="Rechthoe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8475" cy="91147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w14:anchorId="4C6F737E" id="Rechthoek 4" o:spid="_x0000_s1026" style="position:absolute;margin-left:0;margin-top:0;width:539.25pt;height:717.7pt;z-index:251664384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" filled="f" strokecolor="black [3213]">
              <w10:wrap anchorx="margin" anchory="margin"/>
            </v:rect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3C0F9DA" wp14:editId="0D3DEF79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468630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15" name="Rechthoe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w14:anchorId="49DA5C78" id="Rechthoek 8" o:spid="_x0000_s1026" style="position:absolute;margin-left:0;margin-top:0;width:10.1pt;height:495.9pt;z-index:251665408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" fillcolor="black [3213]" stroked="f">
              <w10:wrap anchorx="margin" anchory="margin"/>
            </v:rect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C18AF2E" wp14:editId="7A05305A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17" name="Rechthoe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w14:anchorId="516CE2DB" id="Rechthoek 9" o:spid="_x0000_s1026" style="position:absolute;margin-left:0;margin-top:0;width:10.1pt;height:222.3pt;z-index:251666432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" fillcolor="#d1282e [3215]" stroked="f"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CF4BA" w14:textId="77777777" w:rsidR="007174CB" w:rsidRDefault="007174CB">
      <w:pPr>
        <w:spacing w:after="0" w:line="240" w:lineRule="auto"/>
      </w:pPr>
      <w:r>
        <w:separator/>
      </w:r>
    </w:p>
  </w:footnote>
  <w:footnote w:type="continuationSeparator" w:id="0">
    <w:p w14:paraId="3C7838E3" w14:textId="77777777" w:rsidR="007174CB" w:rsidRDefault="007174CB">
      <w:pPr>
        <w:spacing w:after="0" w:line="240" w:lineRule="auto"/>
      </w:pPr>
      <w:r>
        <w:continuationSeparator/>
      </w:r>
    </w:p>
  </w:footnote>
  <w:footnote w:type="continuationNotice" w:id="1">
    <w:p w14:paraId="753C2F95" w14:textId="77777777" w:rsidR="007174CB" w:rsidRDefault="007174C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172"/>
    <w:rsid w:val="00013983"/>
    <w:rsid w:val="000505D8"/>
    <w:rsid w:val="00060137"/>
    <w:rsid w:val="00081121"/>
    <w:rsid w:val="000C2793"/>
    <w:rsid w:val="00100506"/>
    <w:rsid w:val="001A1920"/>
    <w:rsid w:val="001A769E"/>
    <w:rsid w:val="001E1719"/>
    <w:rsid w:val="002B1E30"/>
    <w:rsid w:val="002B2865"/>
    <w:rsid w:val="002B3975"/>
    <w:rsid w:val="00356F1F"/>
    <w:rsid w:val="00366D0B"/>
    <w:rsid w:val="004147BB"/>
    <w:rsid w:val="00447172"/>
    <w:rsid w:val="0048202B"/>
    <w:rsid w:val="004A0AA8"/>
    <w:rsid w:val="004C14F9"/>
    <w:rsid w:val="004D1EBC"/>
    <w:rsid w:val="004E135A"/>
    <w:rsid w:val="004F0F98"/>
    <w:rsid w:val="00582537"/>
    <w:rsid w:val="00590485"/>
    <w:rsid w:val="00590F9C"/>
    <w:rsid w:val="00667F4A"/>
    <w:rsid w:val="006A01F4"/>
    <w:rsid w:val="006B5E56"/>
    <w:rsid w:val="006C297B"/>
    <w:rsid w:val="006E5790"/>
    <w:rsid w:val="006F02FE"/>
    <w:rsid w:val="007174CB"/>
    <w:rsid w:val="007326DF"/>
    <w:rsid w:val="007630A0"/>
    <w:rsid w:val="00770E62"/>
    <w:rsid w:val="0085786F"/>
    <w:rsid w:val="008A2E8E"/>
    <w:rsid w:val="009B567B"/>
    <w:rsid w:val="009D60E5"/>
    <w:rsid w:val="009F6EB4"/>
    <w:rsid w:val="00A0142F"/>
    <w:rsid w:val="00AC12E7"/>
    <w:rsid w:val="00AD0EAE"/>
    <w:rsid w:val="00B43073"/>
    <w:rsid w:val="00B97B76"/>
    <w:rsid w:val="00BD1854"/>
    <w:rsid w:val="00BF4FD2"/>
    <w:rsid w:val="00C011E4"/>
    <w:rsid w:val="00C16A00"/>
    <w:rsid w:val="00C50ABE"/>
    <w:rsid w:val="00C644AD"/>
    <w:rsid w:val="00C65719"/>
    <w:rsid w:val="00D06075"/>
    <w:rsid w:val="00D255F1"/>
    <w:rsid w:val="00D86395"/>
    <w:rsid w:val="00DE0FEF"/>
    <w:rsid w:val="00DF4D8A"/>
    <w:rsid w:val="00E75CE4"/>
    <w:rsid w:val="00E769CD"/>
    <w:rsid w:val="00EA23BC"/>
    <w:rsid w:val="00EB28C4"/>
    <w:rsid w:val="00ED6037"/>
    <w:rsid w:val="00F37A9C"/>
    <w:rsid w:val="00F80A7A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1EBD4"/>
  <w15:docId w15:val="{11074867-8B81-0C43-B0F4-31DF6B26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88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Zwaar">
    <w:name w:val="Strong"/>
    <w:basedOn w:val="Standaardalinea-lettertype"/>
    <w:uiPriority w:val="22"/>
    <w:qFormat/>
    <w:rPr>
      <w:b/>
      <w:bCs/>
    </w:rPr>
  </w:style>
  <w:style w:type="character" w:styleId="Nadruk">
    <w:name w:val="Emphasis"/>
    <w:basedOn w:val="Standaardalinea-lettertype"/>
    <w:uiPriority w:val="20"/>
    <w:qFormat/>
    <w:rPr>
      <w:i/>
      <w:iCs/>
    </w:rPr>
  </w:style>
  <w:style w:type="paragraph" w:styleId="Geenafstand">
    <w:name w:val="No Spacing"/>
    <w:link w:val="GeenafstandChar"/>
    <w:uiPriority w:val="1"/>
    <w:qFormat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CitaatChar">
    <w:name w:val="Citaat Char"/>
    <w:basedOn w:val="Standaardalinea-lettertype"/>
    <w:link w:val="Citaat"/>
    <w:uiPriority w:val="29"/>
    <w:rPr>
      <w:i/>
      <w:iCs/>
      <w:color w:val="7A7A7A" w:themeColor="accent1"/>
      <w:sz w:val="28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Pr>
      <w:b/>
      <w:bCs/>
      <w:i/>
      <w:iCs/>
      <w:color w:val="7F7F7F" w:themeColor="text1" w:themeTint="80"/>
      <w:sz w:val="26"/>
    </w:rPr>
  </w:style>
  <w:style w:type="character" w:styleId="Subtielebenadrukking">
    <w:name w:val="Subtle Emphasis"/>
    <w:basedOn w:val="Standaardalinea-lettertype"/>
    <w:uiPriority w:val="19"/>
    <w:qFormat/>
    <w:rPr>
      <w:i/>
      <w:iCs/>
      <w:color w:val="7A7A7A" w:themeColor="accent1"/>
    </w:rPr>
  </w:style>
  <w:style w:type="character" w:styleId="Intensievebenadrukking">
    <w:name w:val="Intense Emphasis"/>
    <w:basedOn w:val="Standaardalinea-lettertype"/>
    <w:uiPriority w:val="21"/>
    <w:qFormat/>
    <w:rPr>
      <w:b/>
      <w:bCs/>
      <w:i/>
      <w:iCs/>
      <w:color w:val="D1282E" w:themeColor="text2"/>
    </w:rPr>
  </w:style>
  <w:style w:type="character" w:styleId="Subtieleverwijzing">
    <w:name w:val="Subtle Reference"/>
    <w:basedOn w:val="Standaardalinea-lettertype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ieveverwijzing">
    <w:name w:val="Intense Reference"/>
    <w:basedOn w:val="Standaardalinea-lettertype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Titelvanboek">
    <w:name w:val="Book Title"/>
    <w:basedOn w:val="Standaardalinea-lettertype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character" w:styleId="Hyperlink">
    <w:name w:val="Hyperlink"/>
    <w:basedOn w:val="Standaardalinea-lettertype"/>
    <w:uiPriority w:val="99"/>
    <w:unhideWhenUsed/>
    <w:rsid w:val="0085786F"/>
    <w:rPr>
      <w:color w:val="CC9900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5786F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59"/>
    <w:unhideWhenUsed/>
    <w:rsid w:val="004D1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kirstenritter@ziggo.n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mailto:kirstenritter@ziggo.nl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irstenritter@ziggo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roxiCure/Library/Containers/com.microsoft.Word/Data/Library/Application%2520Support/Microsoft/Office/16.0/DTS/Search/%257b756DDD23-D24D-314A-9CC8-6DEFDB2FE3F4%257dtf0184084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0C26C6505D9947B1C5E9CCA9D5DF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52F3C2-CE76-8448-8CA6-EF5E7AEE92A6}"/>
      </w:docPartPr>
      <w:docPartBody>
        <w:p w:rsidR="0041781B" w:rsidRDefault="00075481" w:rsidP="00075481">
          <w:pPr>
            <w:pStyle w:val="5D0C26C6505D9947B1C5E9CCA9D5DF40"/>
          </w:pPr>
          <w:r>
            <w:t>[Ondertitel van het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YGothic-Extra">
    <w:panose1 w:val="020B0604020202020204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481"/>
    <w:rsid w:val="00075481"/>
    <w:rsid w:val="003A7AB6"/>
    <w:rsid w:val="0041781B"/>
    <w:rsid w:val="00BE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480" w:line="288" w:lineRule="auto"/>
      <w:outlineLvl w:val="0"/>
    </w:pPr>
    <w:rPr>
      <w:rFonts w:asciiTheme="majorHAnsi" w:eastAsiaTheme="majorEastAsia" w:hAnsiTheme="majorHAnsi" w:cstheme="majorBidi"/>
      <w:bCs/>
      <w:caps/>
      <w:color w:val="4472C4" w:themeColor="accent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200" w:line="288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pPr>
      <w:keepNext/>
      <w:keepLines/>
      <w:spacing w:before="60"/>
      <w:outlineLvl w:val="2"/>
    </w:pPr>
    <w:rPr>
      <w:rFonts w:eastAsiaTheme="majorEastAsia" w:cstheme="majorBidi"/>
      <w:b/>
      <w:bCs/>
      <w:caps/>
      <w:color w:val="44546A" w:themeColor="text2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Cs/>
      <w:caps/>
      <w:color w:val="4472C4" w:themeColor="accent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Pr>
      <w:rFonts w:eastAsiaTheme="majorEastAsia" w:cstheme="majorBidi"/>
      <w:b/>
      <w:bCs/>
      <w:caps/>
      <w:color w:val="44546A" w:themeColor="text2"/>
      <w:sz w:val="22"/>
      <w:szCs w:val="22"/>
    </w:rPr>
  </w:style>
  <w:style w:type="paragraph" w:customStyle="1" w:styleId="5D0C26C6505D9947B1C5E9CCA9D5DF40">
    <w:name w:val="5D0C26C6505D9947B1C5E9CCA9D5DF40"/>
    <w:rsid w:val="000754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PExecutable xmlns="e6b10b74-023b-4505-bd21-3dea7fe386f6" xsi:nil="true"/>
    <SubmitterId xmlns="e6b10b74-023b-4505-bd21-3dea7fe386f6" xsi:nil="true"/>
    <DirectSourceMarket xmlns="e6b10b74-023b-4505-bd21-3dea7fe386f6">english</DirectSourceMarket>
    <AssetType xmlns="e6b10b74-023b-4505-bd21-3dea7fe386f6" xsi:nil="true"/>
    <Milestone xmlns="e6b10b74-023b-4505-bd21-3dea7fe386f6" xsi:nil="true"/>
    <OriginAsset xmlns="e6b10b74-023b-4505-bd21-3dea7fe386f6" xsi:nil="true"/>
    <TPComponent xmlns="e6b10b74-023b-4505-bd21-3dea7fe386f6" xsi:nil="true"/>
    <AssetId xmlns="e6b10b74-023b-4505-bd21-3dea7fe386f6">TP101840837</AssetId>
    <TPFriendlyName xmlns="e6b10b74-023b-4505-bd21-3dea7fe386f6" xsi:nil="true"/>
    <SourceTitle xmlns="e6b10b74-023b-4505-bd21-3dea7fe386f6" xsi:nil="true"/>
    <TPApplication xmlns="e6b10b74-023b-4505-bd21-3dea7fe386f6" xsi:nil="true"/>
    <TPLaunchHelpLink xmlns="e6b10b74-023b-4505-bd21-3dea7fe386f6" xsi:nil="true"/>
    <OpenTemplate xmlns="e6b10b74-023b-4505-bd21-3dea7fe386f6">true</OpenTemplate>
    <PlannedPubDate xmlns="e6b10b74-023b-4505-bd21-3dea7fe386f6">2010-03-09T05:43:00+00:00</PlannedPubDate>
    <CrawlForDependencies xmlns="e6b10b74-023b-4505-bd21-3dea7fe386f6">false</CrawlForDependencies>
    <TrustLevel xmlns="e6b10b74-023b-4505-bd21-3dea7fe386f6">1 Microsoft Managed Content</TrustLevel>
    <PublishStatusLookup xmlns="e6b10b74-023b-4505-bd21-3dea7fe386f6">
      <Value>244162</Value>
      <Value>320195</Value>
    </PublishStatusLookup>
    <TemplateTemplateType xmlns="e6b10b74-023b-4505-bd21-3dea7fe386f6">Word Document Template</TemplateTemplateType>
    <TPNamespace xmlns="e6b10b74-023b-4505-bd21-3dea7fe386f6" xsi:nil="true"/>
    <Markets xmlns="e6b10b74-023b-4505-bd21-3dea7fe386f6"/>
    <OriginalSourceMarket xmlns="e6b10b74-023b-4505-bd21-3dea7fe386f6">english</OriginalSourceMarket>
    <TPInstallLocation xmlns="e6b10b74-023b-4505-bd21-3dea7fe386f6" xsi:nil="true"/>
    <TPAppVersion xmlns="e6b10b74-023b-4505-bd21-3dea7fe386f6" xsi:nil="true"/>
    <TPCommandLine xmlns="e6b10b74-023b-4505-bd21-3dea7fe386f6" xsi:nil="true"/>
    <APAuthor xmlns="e6b10b74-023b-4505-bd21-3dea7fe386f6">
      <UserInfo>
        <DisplayName/>
        <AccountId>1073741823</AccountId>
        <AccountType/>
      </UserInfo>
    </APAuthor>
    <EditorialStatus xmlns="e6b10b74-023b-4505-bd21-3dea7fe386f6" xsi:nil="true"/>
    <PublishTargets xmlns="e6b10b74-023b-4505-bd21-3dea7fe386f6">OfficeOnline</PublishTargets>
    <TPLaunchHelpLinkType xmlns="e6b10b74-023b-4505-bd21-3dea7fe386f6">Template</TPLaunchHelpLinkType>
    <TPClientViewer xmlns="e6b10b74-023b-4505-bd21-3dea7fe386f6" xsi:nil="true"/>
    <CSXHash xmlns="e6b10b74-023b-4505-bd21-3dea7fe386f6" xsi:nil="true"/>
    <IsDeleted xmlns="e6b10b74-023b-4505-bd21-3dea7fe386f6">false</IsDeleted>
    <ShowIn xmlns="e6b10b74-023b-4505-bd21-3dea7fe386f6">Show everywhere</ShowIn>
    <UANotes xmlns="e6b10b74-023b-4505-bd21-3dea7fe386f6" xsi:nil="true"/>
    <TemplateStatus xmlns="e6b10b74-023b-4505-bd21-3dea7fe386f6" xsi:nil="true"/>
    <Downloads xmlns="e6b10b74-023b-4505-bd21-3dea7fe386f6">0</Downloads>
    <UACurrentWords xmlns="e6b10b74-023b-4505-bd21-3dea7fe386f6" xsi:nil="true"/>
    <NumericId xmlns="e6b10b74-023b-4505-bd21-3dea7fe386f6" xsi:nil="true"/>
    <OOCacheId xmlns="e6b10b74-023b-4505-bd21-3dea7fe386f6" xsi:nil="true"/>
    <ApprovalLog xmlns="e6b10b74-023b-4505-bd21-3dea7fe386f6" xsi:nil="true"/>
    <ApprovalStatus xmlns="e6b10b74-023b-4505-bd21-3dea7fe386f6">InProgress</ApprovalStatus>
    <AssetStart xmlns="e6b10b74-023b-4505-bd21-3dea7fe386f6">2010-09-25T11:23:46+00:00</AssetStart>
    <EditorialTags xmlns="e6b10b74-023b-4505-bd21-3dea7fe386f6" xsi:nil="true"/>
    <LastModifiedDateTime xmlns="e6b10b74-023b-4505-bd21-3dea7fe386f6" xsi:nil="true"/>
    <TimesCloned xmlns="e6b10b74-023b-4505-bd21-3dea7fe386f6" xsi:nil="true"/>
    <AssetExpire xmlns="e6b10b74-023b-4505-bd21-3dea7fe386f6">2100-01-01T00:00:00+00:00</AssetExpire>
    <MachineTranslated xmlns="e6b10b74-023b-4505-bd21-3dea7fe386f6">false</MachineTranslated>
    <Manager xmlns="e6b10b74-023b-4505-bd21-3dea7fe386f6" xsi:nil="true"/>
    <CSXUpdate xmlns="e6b10b74-023b-4505-bd21-3dea7fe386f6">false</CSXUpdate>
    <MarketSpecific xmlns="e6b10b74-023b-4505-bd21-3dea7fe386f6" xsi:nil="true"/>
    <LastHandOff xmlns="e6b10b74-023b-4505-bd21-3dea7fe386f6" xsi:nil="true"/>
    <BusinessGroup xmlns="e6b10b74-023b-4505-bd21-3dea7fe386f6" xsi:nil="true"/>
    <VoteCount xmlns="e6b10b74-023b-4505-bd21-3dea7fe386f6" xsi:nil="true"/>
    <AcquiredFrom xmlns="e6b10b74-023b-4505-bd21-3dea7fe386f6">Internal MS</AcquiredFrom>
    <IsSearchable xmlns="e6b10b74-023b-4505-bd21-3dea7fe386f6">false</IsSearchable>
    <ArtSampleDocs xmlns="e6b10b74-023b-4505-bd21-3dea7fe386f6" xsi:nil="true"/>
    <ThumbnailAssetId xmlns="e6b10b74-023b-4505-bd21-3dea7fe386f6" xsi:nil="true"/>
    <UALocComments xmlns="e6b10b74-023b-4505-bd21-3dea7fe386f6" xsi:nil="true"/>
    <DSATActionTaken xmlns="e6b10b74-023b-4505-bd21-3dea7fe386f6" xsi:nil="true"/>
    <APEditor xmlns="e6b10b74-023b-4505-bd21-3dea7fe386f6">
      <UserInfo>
        <DisplayName/>
        <AccountId xsi:nil="true"/>
        <AccountType/>
      </UserInfo>
    </APEditor>
    <OutputCachingOn xmlns="e6b10b74-023b-4505-bd21-3dea7fe386f6">false</OutputCachingOn>
    <ParentAssetId xmlns="e6b10b74-023b-4505-bd21-3dea7fe386f6" xsi:nil="true"/>
    <BugNumber xmlns="e6b10b74-023b-4505-bd21-3dea7fe386f6" xsi:nil="true"/>
    <LegacyData xmlns="e6b10b74-023b-4505-bd21-3dea7fe386f6" xsi:nil="true"/>
    <IntlLangReview xmlns="e6b10b74-023b-4505-bd21-3dea7fe386f6" xsi:nil="true"/>
    <IntlLangReviewer xmlns="e6b10b74-023b-4505-bd21-3dea7fe386f6" xsi:nil="true"/>
    <IntlLocPriority xmlns="e6b10b74-023b-4505-bd21-3dea7fe386f6" xsi:nil="true"/>
    <CSXSubmissionDate xmlns="e6b10b74-023b-4505-bd21-3dea7fe386f6" xsi:nil="true"/>
    <BlockPublish xmlns="e6b10b74-023b-4505-bd21-3dea7fe386f6" xsi:nil="true"/>
    <ContentItem xmlns="e6b10b74-023b-4505-bd21-3dea7fe386f6" xsi:nil="true"/>
    <CSXSubmissionMarket xmlns="e6b10b74-023b-4505-bd21-3dea7fe386f6" xsi:nil="true"/>
    <HandoffToMSDN xmlns="e6b10b74-023b-4505-bd21-3dea7fe386f6" xsi:nil="true"/>
    <UALocRecommendation xmlns="e6b10b74-023b-4505-bd21-3dea7fe386f6">Localize</UALocRecommendation>
    <IntlLangReviewDate xmlns="e6b10b74-023b-4505-bd21-3dea7fe386f6" xsi:nil="true"/>
    <PrimaryImageGen xmlns="e6b10b74-023b-4505-bd21-3dea7fe386f6">false</PrimaryImageGen>
    <PolicheckWords xmlns="e6b10b74-023b-4505-bd21-3dea7fe386f6" xsi:nil="true"/>
    <ClipArtFilename xmlns="e6b10b74-023b-4505-bd21-3dea7fe386f6" xsi:nil="true"/>
    <APDescription xmlns="e6b10b74-023b-4505-bd21-3dea7fe386f6" xsi:nil="true"/>
    <UAProjectedTotalWords xmlns="e6b10b74-023b-4505-bd21-3dea7fe386f6" xsi:nil="true"/>
    <Provider xmlns="e6b10b74-023b-4505-bd21-3dea7fe386f6" xsi:nil="true"/>
    <FriendlyTitle xmlns="e6b10b74-023b-4505-bd21-3dea7fe386f6" xsi:nil="true"/>
    <LastPublishResultLookup xmlns="e6b10b74-023b-4505-bd21-3dea7fe386f6" xsi:nil="true"/>
    <Providers xmlns="e6b10b74-023b-4505-bd21-3dea7fe386f6" xsi:nil="true"/>
    <CampaignTagsTaxHTField0 xmlns="e6b10b74-023b-4505-bd21-3dea7fe386f6">
      <Terms xmlns="http://schemas.microsoft.com/office/infopath/2007/PartnerControls"/>
    </CampaignTagsTaxHTField0>
    <InternalTagsTaxHTField0 xmlns="e6b10b74-023b-4505-bd21-3dea7fe386f6">
      <Terms xmlns="http://schemas.microsoft.com/office/infopath/2007/PartnerControls"/>
    </InternalTagsTaxHTField0>
    <LocComments xmlns="e6b10b74-023b-4505-bd21-3dea7fe386f6" xsi:nil="true"/>
    <LocalizationTagsTaxHTField0 xmlns="e6b10b74-023b-4505-bd21-3dea7fe386f6">
      <Terms xmlns="http://schemas.microsoft.com/office/infopath/2007/PartnerControls"/>
    </LocalizationTagsTaxHTField0>
    <LocLastLocAttemptVersionLookup xmlns="e6b10b74-023b-4505-bd21-3dea7fe386f6">149049</LocLastLocAttemptVersionLookup>
    <LocManualTestRequired xmlns="e6b10b74-023b-4505-bd21-3dea7fe386f6">false</LocManualTestRequired>
    <LocRecommendedHandoff xmlns="e6b10b74-023b-4505-bd21-3dea7fe386f6" xsi:nil="true"/>
    <ScenarioTagsTaxHTField0 xmlns="e6b10b74-023b-4505-bd21-3dea7fe386f6">
      <Terms xmlns="http://schemas.microsoft.com/office/infopath/2007/PartnerControls"/>
    </ScenarioTagsTaxHTField0>
    <FeatureTagsTaxHTField0 xmlns="e6b10b74-023b-4505-bd21-3dea7fe386f6">
      <Terms xmlns="http://schemas.microsoft.com/office/infopath/2007/PartnerControls"/>
    </FeatureTagsTaxHTField0>
    <OriginalRelease xmlns="e6b10b74-023b-4505-bd21-3dea7fe386f6">14</OriginalRelease>
    <TaxCatchAll xmlns="e6b10b74-023b-4505-bd21-3dea7fe386f6"/>
    <RecommendationsModifier xmlns="e6b10b74-023b-4505-bd21-3dea7fe386f6" xsi:nil="true"/>
    <LocMarketGroupTiers2 xmlns="e6b10b74-023b-4505-bd21-3dea7fe386f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BDA964ABCF6134795B89D3DFFAE1FEF0400396DD46F8E1CE5468AAD42C750079EC0" ma:contentTypeVersion="56" ma:contentTypeDescription="Create a new document." ma:contentTypeScope="" ma:versionID="037949562267adc420c401b5d1081b0d">
  <xsd:schema xmlns:xsd="http://www.w3.org/2001/XMLSchema" xmlns:xs="http://www.w3.org/2001/XMLSchema" xmlns:p="http://schemas.microsoft.com/office/2006/metadata/properties" xmlns:ns2="e6b10b74-023b-4505-bd21-3dea7fe386f6" targetNamespace="http://schemas.microsoft.com/office/2006/metadata/properties" ma:root="true" ma:fieldsID="27379c82448e8bb51bda9e1977bc4244" ns2:_="">
    <xsd:import namespace="e6b10b74-023b-4505-bd21-3dea7fe386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10b74-023b-4505-bd21-3dea7fe386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e82df2b8-fe41-4947-8486-51a5ce8b26f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E63E0F41-F43D-451E-9C99-BB9828D6CA16}" ma:internalName="CSXSubmissionMarket" ma:readOnly="false" ma:showField="MarketName" ma:web="e6b10b74-023b-4505-bd21-3dea7fe386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889c2e3-9949-4ec1-a054-3409735ce40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1B8A0728-958F-48E5-830D-7FB0F42DE0DE}" ma:internalName="InProjectListLookup" ma:readOnly="true" ma:showField="InProjectLis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21a37816-d32f-435f-b65b-828592c3f9a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1B8A0728-958F-48E5-830D-7FB0F42DE0DE}" ma:internalName="LastCompleteVersionLookup" ma:readOnly="true" ma:showField="LastComplete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1B8A0728-958F-48E5-830D-7FB0F42DE0DE}" ma:internalName="LastPreviewErrorLookup" ma:readOnly="true" ma:showField="LastPreviewError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1B8A0728-958F-48E5-830D-7FB0F42DE0DE}" ma:internalName="LastPreviewResultLookup" ma:readOnly="true" ma:showField="LastPreviewResul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1B8A0728-958F-48E5-830D-7FB0F42DE0DE}" ma:internalName="LastPreviewAttemptDateLookup" ma:readOnly="true" ma:showField="LastPreviewAttemptDat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1B8A0728-958F-48E5-830D-7FB0F42DE0DE}" ma:internalName="LastPreviewedByLookup" ma:readOnly="true" ma:showField="LastPreviewedBy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1B8A0728-958F-48E5-830D-7FB0F42DE0DE}" ma:internalName="LastPreviewTimeLookup" ma:readOnly="true" ma:showField="LastPreviewTi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1B8A0728-958F-48E5-830D-7FB0F42DE0DE}" ma:internalName="LastPreviewVersionLookup" ma:readOnly="true" ma:showField="LastPreview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1B8A0728-958F-48E5-830D-7FB0F42DE0DE}" ma:internalName="LastPublishErrorLookup" ma:readOnly="true" ma:showField="LastPublishError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1B8A0728-958F-48E5-830D-7FB0F42DE0DE}" ma:internalName="LastPublishResultLookup" ma:readOnly="true" ma:showField="LastPublishResul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1B8A0728-958F-48E5-830D-7FB0F42DE0DE}" ma:internalName="LastPublishAttemptDateLookup" ma:readOnly="true" ma:showField="LastPublishAttemptDat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1B8A0728-958F-48E5-830D-7FB0F42DE0DE}" ma:internalName="LastPublishedByLookup" ma:readOnly="true" ma:showField="LastPublishedBy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1B8A0728-958F-48E5-830D-7FB0F42DE0DE}" ma:internalName="LastPublishTimeLookup" ma:readOnly="true" ma:showField="LastPublishTi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1B8A0728-958F-48E5-830D-7FB0F42DE0DE}" ma:internalName="LastPublishVersionLookup" ma:readOnly="true" ma:showField="LastPublish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A17E829A-F1CE-4E08-A3F4-0A7C7B006C3F}" ma:internalName="LocLastLocAttemptVersionLookup" ma:readOnly="false" ma:showField="LastLocAttemptVersion" ma:web="e6b10b74-023b-4505-bd21-3dea7fe386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A17E829A-F1CE-4E08-A3F4-0A7C7B006C3F}" ma:internalName="LocLastLocAttemptVersionTypeLookup" ma:readOnly="true" ma:showField="LastLocAttemptVersionType" ma:web="e6b10b74-023b-4505-bd21-3dea7fe386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A17E829A-F1CE-4E08-A3F4-0A7C7B006C3F}" ma:internalName="LocNewPublishedVersionLookup" ma:readOnly="true" ma:showField="NewPublishedVersion" ma:web="e6b10b74-023b-4505-bd21-3dea7fe386f6">
      <xsd:simpleType>
        <xsd:restriction base="dms:Lookup"/>
      </xsd:simpleType>
    </xsd:element>
    <xsd:element name="LocOverallHandbackStatusLookup" ma:index="75" nillable="true" ma:displayName="Loc Overall Handback Status" ma:default="" ma:list="{A17E829A-F1CE-4E08-A3F4-0A7C7B006C3F}" ma:internalName="LocOverallHandbackStatusLookup" ma:readOnly="true" ma:showField="OverallHandbackStatus" ma:web="e6b10b74-023b-4505-bd21-3dea7fe386f6">
      <xsd:simpleType>
        <xsd:restriction base="dms:Lookup"/>
      </xsd:simpleType>
    </xsd:element>
    <xsd:element name="LocOverallLocStatusLookup" ma:index="76" nillable="true" ma:displayName="Loc Overall Localize Status" ma:default="" ma:list="{A17E829A-F1CE-4E08-A3F4-0A7C7B006C3F}" ma:internalName="LocOverallLocStatusLookup" ma:readOnly="true" ma:showField="OverallLocStatus" ma:web="e6b10b74-023b-4505-bd21-3dea7fe386f6">
      <xsd:simpleType>
        <xsd:restriction base="dms:Lookup"/>
      </xsd:simpleType>
    </xsd:element>
    <xsd:element name="LocOverallPreviewStatusLookup" ma:index="77" nillable="true" ma:displayName="Loc Overall Preview Status" ma:default="" ma:list="{A17E829A-F1CE-4E08-A3F4-0A7C7B006C3F}" ma:internalName="LocOverallPreviewStatusLookup" ma:readOnly="true" ma:showField="OverallPreviewStatus" ma:web="e6b10b74-023b-4505-bd21-3dea7fe386f6">
      <xsd:simpleType>
        <xsd:restriction base="dms:Lookup"/>
      </xsd:simpleType>
    </xsd:element>
    <xsd:element name="LocOverallPublishStatusLookup" ma:index="78" nillable="true" ma:displayName="Loc Overall Publish Status" ma:default="" ma:list="{A17E829A-F1CE-4E08-A3F4-0A7C7B006C3F}" ma:internalName="LocOverallPublishStatusLookup" ma:readOnly="true" ma:showField="OverallPublishStatus" ma:web="e6b10b74-023b-4505-bd21-3dea7fe386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A17E829A-F1CE-4E08-A3F4-0A7C7B006C3F}" ma:internalName="LocProcessedForHandoffsLookup" ma:readOnly="true" ma:showField="ProcessedForHandoffs" ma:web="e6b10b74-023b-4505-bd21-3dea7fe386f6">
      <xsd:simpleType>
        <xsd:restriction base="dms:Lookup"/>
      </xsd:simpleType>
    </xsd:element>
    <xsd:element name="LocProcessedForMarketsLookup" ma:index="81" nillable="true" ma:displayName="Loc Processed For Markets" ma:default="" ma:list="{A17E829A-F1CE-4E08-A3F4-0A7C7B006C3F}" ma:internalName="LocProcessedForMarketsLookup" ma:readOnly="true" ma:showField="ProcessedForMarkets" ma:web="e6b10b74-023b-4505-bd21-3dea7fe386f6">
      <xsd:simpleType>
        <xsd:restriction base="dms:Lookup"/>
      </xsd:simpleType>
    </xsd:element>
    <xsd:element name="LocPublishedDependentAssetsLookup" ma:index="82" nillable="true" ma:displayName="Loc Published Dependent Assets" ma:default="" ma:list="{A17E829A-F1CE-4E08-A3F4-0A7C7B006C3F}" ma:internalName="LocPublishedDependentAssetsLookup" ma:readOnly="true" ma:showField="PublishedDependentAssets" ma:web="e6b10b74-023b-4505-bd21-3dea7fe386f6">
      <xsd:simpleType>
        <xsd:restriction base="dms:Lookup"/>
      </xsd:simpleType>
    </xsd:element>
    <xsd:element name="LocPublishedLinkedAssetsLookup" ma:index="83" nillable="true" ma:displayName="Loc Published Linked Assets" ma:default="" ma:list="{A17E829A-F1CE-4E08-A3F4-0A7C7B006C3F}" ma:internalName="LocPublishedLinkedAssetsLookup" ma:readOnly="true" ma:showField="PublishedLinkedAssets" ma:web="e6b10b74-023b-4505-bd21-3dea7fe386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9f7e258f-951e-4553-882a-df481c2855c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E63E0F41-F43D-451E-9C99-BB9828D6CA16}" ma:internalName="Markets" ma:readOnly="false" ma:showField="MarketNa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1B8A0728-958F-48E5-830D-7FB0F42DE0DE}" ma:internalName="NumOfRatingsLookup" ma:readOnly="true" ma:showField="NumOfRatings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1B8A0728-958F-48E5-830D-7FB0F42DE0DE}" ma:internalName="PublishStatusLookup" ma:readOnly="false" ma:showField="PublishStatus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45eb1e28-141a-471b-b8e5-0e0806215fb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ee155f21-437f-4384-b449-96db9b31c898}" ma:internalName="TaxCatchAll" ma:showField="CatchAllData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ee155f21-437f-4384-b449-96db9b31c898}" ma:internalName="TaxCatchAllLabel" ma:readOnly="true" ma:showField="CatchAllDataLabel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7FFFF9-6BD1-464F-80BD-FC8847057965}">
  <ds:schemaRefs>
    <ds:schemaRef ds:uri="http://schemas.microsoft.com/office/2006/metadata/properties"/>
    <ds:schemaRef ds:uri="http://schemas.microsoft.com/office/infopath/2007/PartnerControls"/>
    <ds:schemaRef ds:uri="e6b10b74-023b-4505-bd21-3dea7fe386f6"/>
  </ds:schemaRefs>
</ds:datastoreItem>
</file>

<file path=customXml/itemProps2.xml><?xml version="1.0" encoding="utf-8"?>
<ds:datastoreItem xmlns:ds="http://schemas.openxmlformats.org/officeDocument/2006/customXml" ds:itemID="{96935B96-C2B0-464E-BDCA-7E9443177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10b74-023b-4505-bd21-3dea7fe386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507082-4D56-4630-A611-3C23E8AE8B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B6B91F-6A2C-BA42-9098-F90446AB6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%7b756DDD23-D24D-314A-9CC8-6DEFDB2FE3F4%7dtf01840840.dotx</Template>
  <TotalTime>90</TotalTime>
  <Pages>4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Links>
    <vt:vector size="6" baseType="variant">
      <vt:variant>
        <vt:i4>1179702</vt:i4>
      </vt:variant>
      <vt:variant>
        <vt:i4>0</vt:i4>
      </vt:variant>
      <vt:variant>
        <vt:i4>0</vt:i4>
      </vt:variant>
      <vt:variant>
        <vt:i4>5</vt:i4>
      </vt:variant>
      <vt:variant>
        <vt:lpwstr>mailto:kirstenritter@ziggo.nl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Spreker Dr. J. Nijhuis, internist</dc:title>
  <dc:subject>Locatie van der valk Hengelo</dc:subject>
  <dc:creator>jeroen nijhuis</dc:creator>
  <cp:lastModifiedBy>jeroen nijhuis</cp:lastModifiedBy>
  <cp:revision>52</cp:revision>
  <dcterms:created xsi:type="dcterms:W3CDTF">2021-09-23T10:45:00Z</dcterms:created>
  <dcterms:modified xsi:type="dcterms:W3CDTF">2021-09-27T16:30:00Z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0x010100CBDA964ABCF6134795B89D3DFFAE1FEF0400396DD46F8E1CE5468AAD42C750079EC0</vt:lpwstr>
  </property>
</Properties>
</file>